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B88C" w14:textId="71FB8D22" w:rsidR="007C1FC3" w:rsidRPr="000B768A" w:rsidRDefault="7C673210" w:rsidP="00CA6076">
      <w:pPr>
        <w:ind w:left="-426"/>
        <w:rPr>
          <w:rFonts w:cs="Calibri Light"/>
          <w:sz w:val="28"/>
          <w:szCs w:val="28"/>
        </w:rPr>
      </w:pPr>
      <w:r w:rsidRPr="7C673210">
        <w:rPr>
          <w:rFonts w:cs="Calibri Light"/>
          <w:sz w:val="28"/>
          <w:szCs w:val="28"/>
        </w:rPr>
        <w:t>INSTRUCTIE DOCENTEN HYBRIDE LES</w:t>
      </w:r>
    </w:p>
    <w:p w14:paraId="1F393799" w14:textId="362547F9" w:rsidR="00F0641E" w:rsidRPr="00314C54" w:rsidRDefault="007C1FC3" w:rsidP="00A93862">
      <w:pPr>
        <w:pStyle w:val="Lijstalinea"/>
        <w:numPr>
          <w:ilvl w:val="0"/>
          <w:numId w:val="21"/>
        </w:numPr>
        <w:spacing w:after="120"/>
        <w:ind w:left="0" w:hanging="426"/>
        <w:rPr>
          <w:rFonts w:cs="Calibri Light"/>
        </w:rPr>
      </w:pPr>
      <w:r w:rsidRPr="00314C54">
        <w:rPr>
          <w:rFonts w:cs="Calibri Light"/>
        </w:rPr>
        <w:t xml:space="preserve">We komen op school om een </w:t>
      </w:r>
      <w:proofErr w:type="spellStart"/>
      <w:r w:rsidRPr="00314C54">
        <w:rPr>
          <w:rFonts w:cs="Calibri Light"/>
          <w:b/>
          <w:bCs/>
        </w:rPr>
        <w:t>bewustwordingsles</w:t>
      </w:r>
      <w:proofErr w:type="spellEnd"/>
      <w:r w:rsidRPr="00314C54">
        <w:rPr>
          <w:rFonts w:cs="Calibri Light"/>
          <w:b/>
          <w:bCs/>
        </w:rPr>
        <w:t xml:space="preserve"> over criminaliteit en jongeren</w:t>
      </w:r>
      <w:r w:rsidRPr="00314C54">
        <w:rPr>
          <w:rFonts w:cs="Calibri Light"/>
        </w:rPr>
        <w:t xml:space="preserve"> te geven. </w:t>
      </w:r>
    </w:p>
    <w:p w14:paraId="4F46EEB4" w14:textId="77777777" w:rsidR="00374B73" w:rsidRPr="00314C54" w:rsidRDefault="00374B73" w:rsidP="00A93862">
      <w:pPr>
        <w:pStyle w:val="Lijstalinea"/>
        <w:spacing w:after="120"/>
        <w:ind w:left="-426"/>
        <w:rPr>
          <w:rFonts w:cs="Calibri Light"/>
        </w:rPr>
      </w:pPr>
    </w:p>
    <w:p w14:paraId="7465739D" w14:textId="3B2A6B38" w:rsidR="00A87DFD" w:rsidRDefault="007C1FC3" w:rsidP="00A87DFD">
      <w:pPr>
        <w:pStyle w:val="Lijstalinea"/>
        <w:numPr>
          <w:ilvl w:val="0"/>
          <w:numId w:val="21"/>
        </w:numPr>
        <w:spacing w:after="120"/>
        <w:ind w:left="0" w:hanging="426"/>
        <w:rPr>
          <w:rFonts w:cs="Calibri Light"/>
        </w:rPr>
      </w:pPr>
      <w:r w:rsidRPr="00314C54">
        <w:rPr>
          <w:rFonts w:cs="Calibri Light"/>
        </w:rPr>
        <w:t xml:space="preserve">De les wordt </w:t>
      </w:r>
      <w:r w:rsidRPr="00314C54">
        <w:rPr>
          <w:rFonts w:cs="Calibri Light"/>
          <w:b/>
          <w:bCs/>
        </w:rPr>
        <w:t xml:space="preserve">gestreamd </w:t>
      </w:r>
      <w:r w:rsidR="00F0641E" w:rsidRPr="00314C54">
        <w:rPr>
          <w:rFonts w:cs="Calibri Light"/>
          <w:b/>
          <w:bCs/>
        </w:rPr>
        <w:t xml:space="preserve">op het digibord </w:t>
      </w:r>
      <w:r w:rsidRPr="00314C54">
        <w:rPr>
          <w:rFonts w:cs="Calibri Light"/>
          <w:b/>
          <w:bCs/>
        </w:rPr>
        <w:t>via MS-teams</w:t>
      </w:r>
      <w:r w:rsidRPr="00314C54">
        <w:rPr>
          <w:rFonts w:cs="Calibri Light"/>
        </w:rPr>
        <w:t xml:space="preserve"> en de leerlingen zitten met de docenten in het lokaal. </w:t>
      </w:r>
      <w:r w:rsidR="00F0641E" w:rsidRPr="00314C54">
        <w:rPr>
          <w:rFonts w:cs="Calibri Light"/>
        </w:rPr>
        <w:t xml:space="preserve">Vooral in deze vorm is een goede voorbereiding van belang van ons – en van de docenten in de lokalen. </w:t>
      </w:r>
      <w:r w:rsidR="00A87DFD">
        <w:rPr>
          <w:rFonts w:cs="Calibri Light"/>
        </w:rPr>
        <w:t xml:space="preserve">Het #Alertteam legt alles plenair uit en betrekt mogelijk ook mensen uit het </w:t>
      </w:r>
      <w:proofErr w:type="spellStart"/>
      <w:r w:rsidR="00A87DFD">
        <w:rPr>
          <w:rFonts w:cs="Calibri Light"/>
        </w:rPr>
        <w:t>veiligheidsnetwerk</w:t>
      </w:r>
      <w:proofErr w:type="spellEnd"/>
      <w:r w:rsidR="00A87DFD">
        <w:rPr>
          <w:rFonts w:cs="Calibri Light"/>
        </w:rPr>
        <w:t xml:space="preserve"> (wijkagent, jongerenwerker). En er worden een tweetal korte filmfragmenten getoond (1:30 minuten en 6 minuten). </w:t>
      </w:r>
    </w:p>
    <w:p w14:paraId="33F03E60" w14:textId="77777777" w:rsidR="00A87DFD" w:rsidRPr="00A87DFD" w:rsidRDefault="00A87DFD" w:rsidP="00A87DFD">
      <w:pPr>
        <w:pStyle w:val="Lijstalinea"/>
        <w:spacing w:after="120"/>
        <w:ind w:left="0"/>
        <w:rPr>
          <w:rFonts w:cs="Calibri Light"/>
        </w:rPr>
      </w:pPr>
    </w:p>
    <w:p w14:paraId="04123FE3" w14:textId="0CCF8382" w:rsidR="7C673210" w:rsidRDefault="7C673210" w:rsidP="7C673210">
      <w:pPr>
        <w:pStyle w:val="Lijstalinea"/>
        <w:numPr>
          <w:ilvl w:val="0"/>
          <w:numId w:val="21"/>
        </w:numPr>
        <w:spacing w:after="120"/>
        <w:ind w:left="0" w:hanging="426"/>
        <w:rPr>
          <w:rFonts w:cs="Calibri Light"/>
        </w:rPr>
      </w:pPr>
      <w:r w:rsidRPr="7C673210">
        <w:rPr>
          <w:rFonts w:cs="Calibri Light"/>
        </w:rPr>
        <w:t xml:space="preserve">De les </w:t>
      </w:r>
      <w:r w:rsidRPr="7C673210">
        <w:rPr>
          <w:rFonts w:cs="Calibri Light"/>
          <w:b/>
          <w:bCs/>
        </w:rPr>
        <w:t>duurt 90 minuten (zonder pauze)</w:t>
      </w:r>
      <w:r w:rsidRPr="7C673210">
        <w:rPr>
          <w:rFonts w:cs="Calibri Light"/>
        </w:rPr>
        <w:t xml:space="preserve">. Het eerste uur worden leerlingen meegenomen in de wereld van criminaliteit, de omvang en nabijheid, de ronselpraktijken en gevolgen. Ook gaan we in op herkennen en wat te doen als je ermee te maken krijgt. Daarna mogen de leerlingen vragen stellen aan een ervaringsdeskundige. </w:t>
      </w:r>
    </w:p>
    <w:p w14:paraId="0B233220" w14:textId="574502E0" w:rsidR="7C673210" w:rsidRDefault="7C673210" w:rsidP="7C673210">
      <w:pPr>
        <w:spacing w:after="120"/>
        <w:rPr>
          <w:rFonts w:eastAsia="Calibri"/>
        </w:rPr>
      </w:pPr>
    </w:p>
    <w:p w14:paraId="4DA783CA" w14:textId="36FE9557" w:rsidR="00261488" w:rsidRPr="00314C54" w:rsidRDefault="00261488" w:rsidP="00A93862">
      <w:pPr>
        <w:pStyle w:val="Lijstalinea"/>
        <w:numPr>
          <w:ilvl w:val="0"/>
          <w:numId w:val="21"/>
        </w:numPr>
        <w:tabs>
          <w:tab w:val="left" w:pos="0"/>
        </w:tabs>
        <w:spacing w:after="120"/>
        <w:ind w:left="0" w:hanging="426"/>
        <w:rPr>
          <w:rFonts w:cs="Calibri Light"/>
        </w:rPr>
      </w:pPr>
      <w:r w:rsidRPr="00314C54">
        <w:rPr>
          <w:rFonts w:cs="Calibri Light"/>
        </w:rPr>
        <w:t xml:space="preserve">We </w:t>
      </w:r>
      <w:r w:rsidRPr="00B30C7A">
        <w:rPr>
          <w:rFonts w:cs="Calibri Light"/>
          <w:b/>
          <w:bCs/>
        </w:rPr>
        <w:t>starten de les op tijd</w:t>
      </w:r>
      <w:r w:rsidRPr="00314C54">
        <w:rPr>
          <w:rFonts w:cs="Calibri Light"/>
        </w:rPr>
        <w:t xml:space="preserve"> en wachten niet op klassen waar nog niet is ingelogd, leerlingen nog niet op hun plek zitten of apparatuur het niet doet.</w:t>
      </w:r>
    </w:p>
    <w:p w14:paraId="1A8A0F92" w14:textId="77777777" w:rsidR="00261488" w:rsidRDefault="00261488" w:rsidP="00A93862">
      <w:pPr>
        <w:pStyle w:val="Lijstalinea"/>
        <w:spacing w:after="120"/>
        <w:ind w:left="-426"/>
        <w:rPr>
          <w:rFonts w:cs="Calibri Light"/>
        </w:rPr>
      </w:pPr>
    </w:p>
    <w:tbl>
      <w:tblPr>
        <w:tblStyle w:val="Tabelraster"/>
        <w:tblW w:w="0" w:type="auto"/>
        <w:tblInd w:w="-5" w:type="dxa"/>
        <w:tblLook w:val="04A0" w:firstRow="1" w:lastRow="0" w:firstColumn="1" w:lastColumn="0" w:noHBand="0" w:noVBand="1"/>
      </w:tblPr>
      <w:tblGrid>
        <w:gridCol w:w="8737"/>
      </w:tblGrid>
      <w:tr w:rsidR="00A137C8" w14:paraId="3FDB50BD" w14:textId="77777777" w:rsidTr="00A137C8">
        <w:tc>
          <w:tcPr>
            <w:tcW w:w="8737" w:type="dxa"/>
          </w:tcPr>
          <w:p w14:paraId="169360BE" w14:textId="77777777" w:rsidR="00A137C8" w:rsidRPr="005B3E20" w:rsidRDefault="00A137C8" w:rsidP="00A137C8">
            <w:pPr>
              <w:rPr>
                <w:b/>
                <w:bCs/>
              </w:rPr>
            </w:pPr>
            <w:r w:rsidRPr="005B3E20">
              <w:rPr>
                <w:b/>
                <w:bCs/>
              </w:rPr>
              <w:t xml:space="preserve">Nodig: </w:t>
            </w:r>
          </w:p>
          <w:p w14:paraId="2EF30801" w14:textId="77777777" w:rsidR="00A137C8" w:rsidRPr="0081606F" w:rsidRDefault="00A137C8" w:rsidP="00A137C8">
            <w:pPr>
              <w:pStyle w:val="Lijstalinea"/>
              <w:numPr>
                <w:ilvl w:val="0"/>
                <w:numId w:val="28"/>
              </w:numPr>
            </w:pPr>
            <w:r w:rsidRPr="0081606F">
              <w:t>Log ruim voor de start van de les in op MS-teams (docenten)</w:t>
            </w:r>
          </w:p>
          <w:p w14:paraId="3C86E3EF" w14:textId="77777777" w:rsidR="00A137C8" w:rsidRPr="0081606F" w:rsidRDefault="00A137C8" w:rsidP="00A137C8">
            <w:pPr>
              <w:pStyle w:val="Lijstalinea"/>
              <w:numPr>
                <w:ilvl w:val="0"/>
                <w:numId w:val="28"/>
              </w:numPr>
            </w:pPr>
            <w:r w:rsidRPr="0081606F">
              <w:t xml:space="preserve">Sluit de computer aan op het digibord. </w:t>
            </w:r>
          </w:p>
          <w:p w14:paraId="1DE30BF0" w14:textId="48B43E98" w:rsidR="00A137C8" w:rsidRPr="0081606F" w:rsidRDefault="00A137C8" w:rsidP="00A137C8">
            <w:pPr>
              <w:pStyle w:val="Lijstalinea"/>
              <w:numPr>
                <w:ilvl w:val="0"/>
                <w:numId w:val="28"/>
              </w:numPr>
            </w:pPr>
            <w:r w:rsidRPr="0081606F">
              <w:t xml:space="preserve">De link voor de juiste sessie is te vinden op: </w:t>
            </w:r>
            <w:hyperlink r:id="rId9" w:history="1">
              <w:r w:rsidRPr="0081606F">
                <w:rPr>
                  <w:rStyle w:val="Hyperlink"/>
                  <w:rFonts w:cs="Calibri Light"/>
                  <w:sz w:val="21"/>
                  <w:szCs w:val="21"/>
                </w:rPr>
                <w:t>KLIK HIER</w:t>
              </w:r>
            </w:hyperlink>
          </w:p>
          <w:p w14:paraId="2A4DADF0" w14:textId="77777777" w:rsidR="00A137C8" w:rsidRPr="0081606F" w:rsidRDefault="00A137C8" w:rsidP="00A137C8">
            <w:pPr>
              <w:pStyle w:val="Lijstalinea"/>
              <w:numPr>
                <w:ilvl w:val="0"/>
                <w:numId w:val="28"/>
              </w:numPr>
            </w:pPr>
            <w:r w:rsidRPr="0081606F">
              <w:t>Check geluid</w:t>
            </w:r>
          </w:p>
          <w:p w14:paraId="01168910" w14:textId="77777777" w:rsidR="00A137C8" w:rsidRPr="0081606F" w:rsidRDefault="00A137C8" w:rsidP="00A137C8">
            <w:pPr>
              <w:pStyle w:val="Lijstalinea"/>
              <w:numPr>
                <w:ilvl w:val="0"/>
                <w:numId w:val="28"/>
              </w:numPr>
            </w:pPr>
            <w:r w:rsidRPr="0081606F">
              <w:t>MS-teams microfoon graag uitzetten, camera mag aan blijven staan</w:t>
            </w:r>
          </w:p>
          <w:p w14:paraId="39BDC27F" w14:textId="42763323" w:rsidR="00A137C8" w:rsidRPr="00A137C8" w:rsidRDefault="00A137C8" w:rsidP="00A137C8">
            <w:pPr>
              <w:pStyle w:val="Lijstalinea"/>
              <w:numPr>
                <w:ilvl w:val="0"/>
                <w:numId w:val="28"/>
              </w:numPr>
            </w:pPr>
            <w:r w:rsidRPr="0081606F">
              <w:t xml:space="preserve">Leerlingen zijn op tijd in de klas aanwezig en mogen hun telefoon gebruiken bij de les. </w:t>
            </w:r>
          </w:p>
        </w:tc>
      </w:tr>
    </w:tbl>
    <w:p w14:paraId="0477FD86" w14:textId="77777777" w:rsidR="00C338A6" w:rsidRPr="00A137C8" w:rsidRDefault="00C338A6" w:rsidP="00A137C8">
      <w:pPr>
        <w:spacing w:after="120"/>
        <w:rPr>
          <w:rFonts w:cs="Calibri Light"/>
        </w:rPr>
      </w:pPr>
    </w:p>
    <w:p w14:paraId="51778F78" w14:textId="06243AE5" w:rsidR="00941CF9" w:rsidRDefault="00941CF9" w:rsidP="00B30C7A">
      <w:pPr>
        <w:pStyle w:val="Lijstalinea"/>
        <w:numPr>
          <w:ilvl w:val="0"/>
          <w:numId w:val="28"/>
        </w:numPr>
        <w:spacing w:after="120"/>
        <w:ind w:left="0"/>
        <w:rPr>
          <w:rFonts w:cs="Calibri Light"/>
        </w:rPr>
      </w:pPr>
      <w:r>
        <w:rPr>
          <w:rFonts w:cs="Calibri Light"/>
        </w:rPr>
        <w:t xml:space="preserve">De docent wordt een paar keer gevraagd informatie vanuit de klas te verzamelen en in te brengen of via </w:t>
      </w:r>
      <w:proofErr w:type="spellStart"/>
      <w:r>
        <w:rPr>
          <w:rFonts w:cs="Calibri Light"/>
        </w:rPr>
        <w:t>Mentimeter</w:t>
      </w:r>
      <w:proofErr w:type="spellEnd"/>
      <w:r>
        <w:rPr>
          <w:rFonts w:cs="Calibri Light"/>
        </w:rPr>
        <w:t xml:space="preserve"> of via de chatfunctie van MS-teams. </w:t>
      </w:r>
      <w:r w:rsidR="00D50139">
        <w:rPr>
          <w:rFonts w:cs="Calibri Light"/>
        </w:rPr>
        <w:t>Hieronder staa</w:t>
      </w:r>
      <w:r w:rsidR="00B37A84">
        <w:rPr>
          <w:rFonts w:cs="Calibri Light"/>
        </w:rPr>
        <w:t>n de vragen op rij</w:t>
      </w:r>
      <w:r w:rsidR="00D50139">
        <w:rPr>
          <w:rFonts w:cs="Calibri Light"/>
        </w:rPr>
        <w:t xml:space="preserve"> dit uitgewerkt:</w:t>
      </w:r>
    </w:p>
    <w:p w14:paraId="7F6014A4" w14:textId="77777777" w:rsidR="005E1FF3" w:rsidRDefault="005E1FF3" w:rsidP="00941CF9">
      <w:pPr>
        <w:pStyle w:val="Lijstalinea"/>
        <w:spacing w:after="120"/>
        <w:ind w:left="0"/>
        <w:rPr>
          <w:rFonts w:cs="Calibri Light"/>
        </w:rPr>
      </w:pPr>
    </w:p>
    <w:tbl>
      <w:tblPr>
        <w:tblStyle w:val="Tabelraster"/>
        <w:tblW w:w="0" w:type="auto"/>
        <w:tblLook w:val="04A0" w:firstRow="1" w:lastRow="0" w:firstColumn="1" w:lastColumn="0" w:noHBand="0" w:noVBand="1"/>
      </w:tblPr>
      <w:tblGrid>
        <w:gridCol w:w="9158"/>
      </w:tblGrid>
      <w:tr w:rsidR="005E1FF3" w14:paraId="3E9A7A04" w14:textId="77777777" w:rsidTr="005E1FF3">
        <w:tc>
          <w:tcPr>
            <w:tcW w:w="9158" w:type="dxa"/>
          </w:tcPr>
          <w:p w14:paraId="4248B5B7" w14:textId="77777777" w:rsidR="005E1FF3" w:rsidRDefault="005E1FF3" w:rsidP="005E1FF3">
            <w:pPr>
              <w:spacing w:after="120"/>
              <w:ind w:left="744" w:hanging="708"/>
              <w:rPr>
                <w:rFonts w:ascii="American Typewriter Condensed L" w:hAnsi="American Typewriter Condensed L" w:cs="Calibri Light"/>
                <w:sz w:val="20"/>
                <w:szCs w:val="20"/>
              </w:rPr>
            </w:pPr>
          </w:p>
          <w:p w14:paraId="6C36F0B9"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 xml:space="preserve">Criminaliteit: waar denk jij aan? (Alle vormen en definities in steekwoorden mogen worden ingevoerd). </w:t>
            </w:r>
          </w:p>
          <w:p w14:paraId="12BDECDC"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 xml:space="preserve">Wat is jouw droom (mag van alles zijn. We krijgen vaak beroepen, veel geld verdienen, huisje </w:t>
            </w:r>
            <w:proofErr w:type="spellStart"/>
            <w:r w:rsidRPr="00314C54">
              <w:rPr>
                <w:rFonts w:ascii="American Typewriter Condensed L" w:hAnsi="American Typewriter Condensed L" w:cs="Calibri Light"/>
                <w:sz w:val="20"/>
                <w:szCs w:val="20"/>
              </w:rPr>
              <w:t>boomje</w:t>
            </w:r>
            <w:proofErr w:type="spellEnd"/>
            <w:r w:rsidRPr="00314C54">
              <w:rPr>
                <w:rFonts w:ascii="American Typewriter Condensed L" w:hAnsi="American Typewriter Condensed L" w:cs="Calibri Light"/>
                <w:sz w:val="20"/>
                <w:szCs w:val="20"/>
              </w:rPr>
              <w:t xml:space="preserve"> beestje en reizen als antwoord)</w:t>
            </w:r>
          </w:p>
          <w:p w14:paraId="1B346CF2"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Wat heb je allemaal nodig om een hennepzaak op te zetten? (denk aan mensen, middelen, ruimte, risico beperken)</w:t>
            </w:r>
          </w:p>
          <w:p w14:paraId="45443C28"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Waar vind je de crimineel?</w:t>
            </w:r>
          </w:p>
          <w:p w14:paraId="65C4A5DE"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Wat is de prijs die Henk betaalt voor het vele geld (bijna 20.000 per maand) wat hij verdient? Henk geeft iets op, nl….</w:t>
            </w:r>
          </w:p>
          <w:p w14:paraId="441C1F99" w14:textId="77777777" w:rsidR="005E1FF3" w:rsidRPr="00314C54" w:rsidRDefault="005E1FF3" w:rsidP="005E1FF3">
            <w:pPr>
              <w:pStyle w:val="Lijstalinea"/>
              <w:numPr>
                <w:ilvl w:val="0"/>
                <w:numId w:val="24"/>
              </w:numPr>
              <w:spacing w:after="120"/>
              <w:ind w:left="744" w:hanging="425"/>
              <w:rPr>
                <w:rFonts w:ascii="American Typewriter Condensed L" w:hAnsi="American Typewriter Condensed L" w:cs="Calibri Light"/>
                <w:sz w:val="20"/>
                <w:szCs w:val="20"/>
              </w:rPr>
            </w:pPr>
            <w:r w:rsidRPr="00314C54">
              <w:rPr>
                <w:rFonts w:ascii="American Typewriter Condensed L" w:hAnsi="American Typewriter Condensed L" w:cs="Calibri Light"/>
                <w:sz w:val="20"/>
                <w:szCs w:val="20"/>
              </w:rPr>
              <w:t>Wie bel je als je iets verdachts of crimineels ziet? / Waar meld je verdachte criminele zaken?</w:t>
            </w:r>
          </w:p>
          <w:p w14:paraId="4CCBB98F" w14:textId="77777777" w:rsidR="005E1FF3" w:rsidRDefault="005E1FF3" w:rsidP="00941CF9">
            <w:pPr>
              <w:pStyle w:val="Lijstalinea"/>
              <w:spacing w:after="120"/>
              <w:ind w:left="0"/>
              <w:rPr>
                <w:rFonts w:cs="Calibri Light"/>
              </w:rPr>
            </w:pPr>
          </w:p>
        </w:tc>
      </w:tr>
    </w:tbl>
    <w:p w14:paraId="5CCE6FAC" w14:textId="77777777" w:rsidR="00941CF9" w:rsidRDefault="00941CF9" w:rsidP="00941CF9">
      <w:pPr>
        <w:pStyle w:val="Lijstalinea"/>
        <w:spacing w:after="120"/>
        <w:ind w:left="0"/>
        <w:rPr>
          <w:rFonts w:cs="Calibri Light"/>
        </w:rPr>
      </w:pPr>
    </w:p>
    <w:p w14:paraId="408EF724" w14:textId="0E7F5ADB" w:rsidR="00261488" w:rsidRPr="00314C54" w:rsidRDefault="00941CF9" w:rsidP="00E0123B">
      <w:pPr>
        <w:pStyle w:val="Lijstalinea"/>
        <w:numPr>
          <w:ilvl w:val="0"/>
          <w:numId w:val="21"/>
        </w:numPr>
        <w:spacing w:after="120"/>
        <w:ind w:left="0" w:hanging="426"/>
        <w:rPr>
          <w:rFonts w:cs="Calibri Light"/>
        </w:rPr>
      </w:pPr>
      <w:r w:rsidRPr="00314C54">
        <w:rPr>
          <w:rFonts w:cs="Calibri Light"/>
        </w:rPr>
        <w:t xml:space="preserve">De les </w:t>
      </w:r>
      <w:r w:rsidRPr="00314C54">
        <w:rPr>
          <w:rFonts w:cs="Calibri Light"/>
          <w:b/>
          <w:bCs/>
        </w:rPr>
        <w:t>is interactief</w:t>
      </w:r>
      <w:r w:rsidRPr="00314C54">
        <w:rPr>
          <w:rFonts w:cs="Calibri Light"/>
        </w:rPr>
        <w:t xml:space="preserve">. We maken gebruik van </w:t>
      </w:r>
      <w:proofErr w:type="spellStart"/>
      <w:r w:rsidRPr="00314C54">
        <w:rPr>
          <w:rFonts w:cs="Calibri Light"/>
        </w:rPr>
        <w:t>Mentimeter</w:t>
      </w:r>
      <w:proofErr w:type="spellEnd"/>
      <w:r w:rsidRPr="00314C54">
        <w:rPr>
          <w:rFonts w:cs="Calibri Light"/>
        </w:rPr>
        <w:t xml:space="preserve"> en de chat van MS-teams om te </w:t>
      </w:r>
      <w:proofErr w:type="spellStart"/>
      <w:r w:rsidRPr="00314C54">
        <w:rPr>
          <w:rFonts w:cs="Calibri Light"/>
        </w:rPr>
        <w:t>communi</w:t>
      </w:r>
      <w:r>
        <w:rPr>
          <w:rFonts w:cs="Calibri Light"/>
        </w:rPr>
        <w:t>-</w:t>
      </w:r>
      <w:r w:rsidRPr="00314C54">
        <w:rPr>
          <w:rFonts w:cs="Calibri Light"/>
        </w:rPr>
        <w:t>ceren</w:t>
      </w:r>
      <w:proofErr w:type="spellEnd"/>
      <w:r w:rsidRPr="00314C54">
        <w:rPr>
          <w:rFonts w:cs="Calibri Light"/>
        </w:rPr>
        <w:t>.</w:t>
      </w:r>
    </w:p>
    <w:p w14:paraId="705978C5" w14:textId="77777777" w:rsidR="00B37A84" w:rsidRDefault="00B37A84">
      <w:pPr>
        <w:rPr>
          <w:rFonts w:ascii="Wingdings 3" w:hAnsi="Wingdings 3" w:cs="Calibri Light"/>
        </w:rPr>
      </w:pPr>
      <w:r>
        <w:rPr>
          <w:rFonts w:ascii="Wingdings 3" w:hAnsi="Wingdings 3" w:cs="Calibri Light"/>
        </w:rPr>
        <w:br w:type="page"/>
      </w:r>
    </w:p>
    <w:p w14:paraId="504155B1" w14:textId="230E22CB" w:rsidR="00261488" w:rsidRPr="00314C54" w:rsidRDefault="00314C54" w:rsidP="004E3124">
      <w:pPr>
        <w:spacing w:after="0"/>
        <w:rPr>
          <w:rFonts w:cs="Calibri Light"/>
          <w:u w:val="single"/>
        </w:rPr>
      </w:pPr>
      <w:r w:rsidRPr="00314C54">
        <w:rPr>
          <w:rFonts w:ascii="Wingdings 3" w:hAnsi="Wingdings 3" w:cs="Calibri Light"/>
        </w:rPr>
        <w:lastRenderedPageBreak/>
        <w:t xml:space="preserve">u </w:t>
      </w:r>
      <w:r>
        <w:rPr>
          <w:rFonts w:ascii="Wingdings 3" w:hAnsi="Wingdings 3" w:cs="Calibri Light"/>
        </w:rPr>
        <w:tab/>
      </w:r>
      <w:proofErr w:type="spellStart"/>
      <w:r w:rsidR="00261488" w:rsidRPr="00314C54">
        <w:rPr>
          <w:rFonts w:cs="Calibri Light"/>
          <w:u w:val="single"/>
        </w:rPr>
        <w:t>Mentimeter</w:t>
      </w:r>
      <w:proofErr w:type="spellEnd"/>
      <w:r w:rsidR="00261488" w:rsidRPr="00314C54">
        <w:rPr>
          <w:rFonts w:cs="Calibri Light"/>
          <w:u w:val="single"/>
        </w:rPr>
        <w:t>:</w:t>
      </w:r>
    </w:p>
    <w:p w14:paraId="71279754" w14:textId="7F699EE4" w:rsidR="00C338A6" w:rsidRPr="00314C54" w:rsidRDefault="00C338A6" w:rsidP="004E3124">
      <w:pPr>
        <w:pStyle w:val="Lijstalinea"/>
        <w:spacing w:after="0"/>
        <w:ind w:left="0"/>
        <w:rPr>
          <w:rFonts w:cs="Calibri Light"/>
        </w:rPr>
      </w:pPr>
      <w:r w:rsidRPr="00314C54">
        <w:rPr>
          <w:rFonts w:cs="Calibri Light"/>
        </w:rPr>
        <w:t xml:space="preserve">We </w:t>
      </w:r>
      <w:r w:rsidR="002C42F5" w:rsidRPr="00314C54">
        <w:rPr>
          <w:rFonts w:cs="Calibri Light"/>
        </w:rPr>
        <w:t>werken met twee versies</w:t>
      </w:r>
      <w:r w:rsidRPr="00314C54">
        <w:rPr>
          <w:rFonts w:cs="Calibri Light"/>
        </w:rPr>
        <w:t xml:space="preserve"> van </w:t>
      </w:r>
      <w:proofErr w:type="spellStart"/>
      <w:r w:rsidRPr="00314C54">
        <w:rPr>
          <w:rFonts w:cs="Calibri Light"/>
        </w:rPr>
        <w:t>Mentimeter</w:t>
      </w:r>
      <w:proofErr w:type="spellEnd"/>
      <w:r w:rsidRPr="00314C54">
        <w:rPr>
          <w:rFonts w:cs="Calibri Light"/>
        </w:rPr>
        <w:t xml:space="preserve">: </w:t>
      </w:r>
    </w:p>
    <w:p w14:paraId="338B5672" w14:textId="0098DB03" w:rsidR="00C338A6" w:rsidRPr="00314C54" w:rsidRDefault="002C42F5" w:rsidP="004E3124">
      <w:pPr>
        <w:pStyle w:val="Lijstalinea"/>
        <w:numPr>
          <w:ilvl w:val="0"/>
          <w:numId w:val="22"/>
        </w:numPr>
        <w:spacing w:after="0"/>
        <w:ind w:left="0" w:firstLine="0"/>
        <w:rPr>
          <w:rFonts w:cs="Calibri Light"/>
        </w:rPr>
      </w:pPr>
      <w:r w:rsidRPr="00314C54">
        <w:rPr>
          <w:rFonts w:cs="Calibri Light"/>
        </w:rPr>
        <w:t>Docenten</w:t>
      </w:r>
      <w:r w:rsidR="00C338A6" w:rsidRPr="00314C54">
        <w:rPr>
          <w:rFonts w:cs="Calibri Light"/>
        </w:rPr>
        <w:t xml:space="preserve"> om de input van de leerlingen in de klas te verwerken in de </w:t>
      </w:r>
      <w:proofErr w:type="spellStart"/>
      <w:r w:rsidR="00C338A6" w:rsidRPr="00314C54">
        <w:rPr>
          <w:rFonts w:cs="Calibri Light"/>
        </w:rPr>
        <w:t>wordclouds</w:t>
      </w:r>
      <w:proofErr w:type="spellEnd"/>
      <w:r w:rsidR="00A71FE2">
        <w:rPr>
          <w:rStyle w:val="Voetnootmarkering"/>
          <w:rFonts w:cs="Calibri Light"/>
        </w:rPr>
        <w:footnoteReference w:id="2"/>
      </w:r>
      <w:r w:rsidR="00C338A6" w:rsidRPr="00314C54">
        <w:rPr>
          <w:rFonts w:cs="Calibri Light"/>
        </w:rPr>
        <w:t>;</w:t>
      </w:r>
    </w:p>
    <w:p w14:paraId="074AADD7" w14:textId="489054CE" w:rsidR="00C338A6" w:rsidRPr="00314C54" w:rsidRDefault="002C42F5" w:rsidP="004E3124">
      <w:pPr>
        <w:pStyle w:val="Lijstalinea"/>
        <w:numPr>
          <w:ilvl w:val="0"/>
          <w:numId w:val="22"/>
        </w:numPr>
        <w:spacing w:after="0"/>
        <w:ind w:left="0" w:firstLine="0"/>
        <w:rPr>
          <w:rFonts w:cs="Calibri Light"/>
        </w:rPr>
      </w:pPr>
      <w:r w:rsidRPr="00314C54">
        <w:rPr>
          <w:rFonts w:cs="Calibri Light"/>
        </w:rPr>
        <w:t>Leerlingen</w:t>
      </w:r>
      <w:r w:rsidR="00C338A6" w:rsidRPr="00314C54">
        <w:rPr>
          <w:rFonts w:cs="Calibri Light"/>
        </w:rPr>
        <w:t xml:space="preserve"> om hun input op </w:t>
      </w:r>
      <w:r w:rsidRPr="00314C54">
        <w:rPr>
          <w:rFonts w:cs="Calibri Light"/>
        </w:rPr>
        <w:t>quizvragen</w:t>
      </w:r>
      <w:r w:rsidR="00C338A6" w:rsidRPr="00314C54">
        <w:rPr>
          <w:rFonts w:cs="Calibri Light"/>
        </w:rPr>
        <w:t xml:space="preserve"> te verwerken. </w:t>
      </w:r>
    </w:p>
    <w:p w14:paraId="5EC0B05A" w14:textId="2DCE5D0D" w:rsidR="009C682F" w:rsidRPr="00314C54" w:rsidRDefault="009C682F" w:rsidP="004E3124">
      <w:pPr>
        <w:spacing w:after="0"/>
        <w:rPr>
          <w:rFonts w:cs="Calibri Light"/>
        </w:rPr>
      </w:pPr>
      <w:r w:rsidRPr="00314C54">
        <w:rPr>
          <w:rFonts w:cs="Calibri Light"/>
        </w:rPr>
        <w:t xml:space="preserve">De inlogcodes voor de </w:t>
      </w:r>
      <w:proofErr w:type="spellStart"/>
      <w:r w:rsidRPr="00314C54">
        <w:rPr>
          <w:rFonts w:cs="Calibri Light"/>
        </w:rPr>
        <w:t>Mentimeter</w:t>
      </w:r>
      <w:proofErr w:type="spellEnd"/>
      <w:r w:rsidRPr="00314C54">
        <w:rPr>
          <w:rFonts w:cs="Calibri Light"/>
        </w:rPr>
        <w:t xml:space="preserve"> zijn beschikbaar in de lokalen voorafgaande aan de les. En ze worden nog een keer in de chat van MS-teams gezet. </w:t>
      </w:r>
    </w:p>
    <w:p w14:paraId="38AEDDA8" w14:textId="128BCF28" w:rsidR="004E3124" w:rsidRPr="00314C54" w:rsidRDefault="009C682F" w:rsidP="004E3124">
      <w:pPr>
        <w:spacing w:after="0"/>
        <w:rPr>
          <w:rFonts w:cs="Calibri Light"/>
        </w:rPr>
      </w:pPr>
      <w:r w:rsidRPr="00314C54">
        <w:rPr>
          <w:rFonts w:cs="Calibri Light"/>
        </w:rPr>
        <w:t xml:space="preserve">Op het digibord zal de input van alle klassen </w:t>
      </w:r>
      <w:r w:rsidR="005B3E20">
        <w:rPr>
          <w:rFonts w:cs="Calibri Light"/>
        </w:rPr>
        <w:t xml:space="preserve">(=output) </w:t>
      </w:r>
      <w:r w:rsidRPr="00314C54">
        <w:rPr>
          <w:rFonts w:cs="Calibri Light"/>
        </w:rPr>
        <w:t xml:space="preserve">zichtbaar worden. </w:t>
      </w:r>
      <w:r w:rsidR="00213E9D" w:rsidRPr="00314C54">
        <w:rPr>
          <w:rFonts w:cs="Calibri Light"/>
        </w:rPr>
        <w:t>Deze wordt vanuit het #Alertteam plenair besproken.</w:t>
      </w:r>
    </w:p>
    <w:p w14:paraId="20431912" w14:textId="73CC6CC4" w:rsidR="002C42F5" w:rsidRPr="00314C54" w:rsidRDefault="00314C54" w:rsidP="004E3124">
      <w:pPr>
        <w:spacing w:after="0"/>
        <w:rPr>
          <w:rFonts w:cs="Calibri Light"/>
          <w:u w:val="single"/>
        </w:rPr>
      </w:pPr>
      <w:r w:rsidRPr="00314C54">
        <w:rPr>
          <w:rFonts w:ascii="Wingdings 3" w:hAnsi="Wingdings 3" w:cs="Calibri Light"/>
        </w:rPr>
        <w:t>u</w:t>
      </w:r>
      <w:r w:rsidRPr="00314C54">
        <w:rPr>
          <w:rFonts w:cs="Calibri Light"/>
        </w:rPr>
        <w:t xml:space="preserve">  </w:t>
      </w:r>
      <w:r>
        <w:rPr>
          <w:rFonts w:cs="Calibri Light"/>
        </w:rPr>
        <w:tab/>
      </w:r>
      <w:r w:rsidR="002C42F5" w:rsidRPr="00314C54">
        <w:rPr>
          <w:rFonts w:cs="Calibri Light"/>
          <w:u w:val="single"/>
        </w:rPr>
        <w:t>Chat:</w:t>
      </w:r>
    </w:p>
    <w:p w14:paraId="492596F6" w14:textId="08EAE239" w:rsidR="002C42F5" w:rsidRPr="00314C54" w:rsidRDefault="002C42F5" w:rsidP="004E3124">
      <w:pPr>
        <w:pStyle w:val="Lijstalinea"/>
        <w:numPr>
          <w:ilvl w:val="0"/>
          <w:numId w:val="23"/>
        </w:numPr>
        <w:spacing w:after="0"/>
        <w:ind w:left="426"/>
        <w:rPr>
          <w:rFonts w:cs="Calibri Light"/>
        </w:rPr>
      </w:pPr>
      <w:r w:rsidRPr="00314C54">
        <w:rPr>
          <w:rFonts w:cs="Calibri Light"/>
        </w:rPr>
        <w:t xml:space="preserve">De docent beheert de chatfunctie, of </w:t>
      </w:r>
      <w:r w:rsidR="0077335A">
        <w:rPr>
          <w:rFonts w:cs="Calibri Light"/>
        </w:rPr>
        <w:t xml:space="preserve">de docent </w:t>
      </w:r>
      <w:r w:rsidRPr="00314C54">
        <w:rPr>
          <w:rFonts w:cs="Calibri Light"/>
        </w:rPr>
        <w:t>besteedt dit uit aan een leerling. Vragen vanuit de klas kunnen gesteld worden via de chat.</w:t>
      </w:r>
    </w:p>
    <w:p w14:paraId="2092A180" w14:textId="0C18BDF0" w:rsidR="003867FB" w:rsidRDefault="002C42F5" w:rsidP="009A7EA7">
      <w:pPr>
        <w:pStyle w:val="Lijstalinea"/>
        <w:numPr>
          <w:ilvl w:val="0"/>
          <w:numId w:val="23"/>
        </w:numPr>
        <w:spacing w:after="0"/>
        <w:ind w:left="426"/>
        <w:rPr>
          <w:rFonts w:cs="Calibri Light"/>
        </w:rPr>
      </w:pPr>
      <w:r w:rsidRPr="00314C54">
        <w:rPr>
          <w:rFonts w:cs="Calibri Light"/>
        </w:rPr>
        <w:t>De chatfunctie is vooral van belang bij het laatste onderdeel van de les</w:t>
      </w:r>
      <w:r w:rsidR="00941CF9">
        <w:rPr>
          <w:rFonts w:cs="Calibri Light"/>
        </w:rPr>
        <w:t xml:space="preserve"> – maar er mogen ook tussendoor vragen gesteld worden aan het #Alertteam en de aangesloten netwerkpartners.</w:t>
      </w:r>
    </w:p>
    <w:p w14:paraId="0FA79200" w14:textId="23F08A6F" w:rsidR="005B3E20" w:rsidRPr="005B3E20" w:rsidRDefault="001B7885" w:rsidP="005B3E20">
      <w:pPr>
        <w:spacing w:after="0"/>
        <w:rPr>
          <w:rFonts w:cs="Calibri Light"/>
        </w:rPr>
      </w:pPr>
      <w:r>
        <w:rPr>
          <w:rFonts w:cs="Calibri Light"/>
          <w:noProof/>
        </w:rPr>
        <w:drawing>
          <wp:anchor distT="0" distB="0" distL="114300" distR="114300" simplePos="0" relativeHeight="251658240" behindDoc="0" locked="0" layoutInCell="1" allowOverlap="1" wp14:anchorId="72EBD4AC" wp14:editId="49CF387F">
            <wp:simplePos x="0" y="0"/>
            <wp:positionH relativeFrom="column">
              <wp:posOffset>-2963</wp:posOffset>
            </wp:positionH>
            <wp:positionV relativeFrom="paragraph">
              <wp:posOffset>1755352</wp:posOffset>
            </wp:positionV>
            <wp:extent cx="5757333" cy="4073458"/>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409" cy="4075634"/>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Ind w:w="-5" w:type="dxa"/>
        <w:tblLook w:val="04A0" w:firstRow="1" w:lastRow="0" w:firstColumn="1" w:lastColumn="0" w:noHBand="0" w:noVBand="1"/>
      </w:tblPr>
      <w:tblGrid>
        <w:gridCol w:w="9163"/>
      </w:tblGrid>
      <w:tr w:rsidR="005B3E20" w14:paraId="6F0A9FA4" w14:textId="77777777" w:rsidTr="00D560E8">
        <w:tc>
          <w:tcPr>
            <w:tcW w:w="9163" w:type="dxa"/>
          </w:tcPr>
          <w:p w14:paraId="495A72AE" w14:textId="23637E94" w:rsidR="005B3E20" w:rsidRPr="009A7EA7" w:rsidRDefault="005B3E20" w:rsidP="005B3E20">
            <w:pPr>
              <w:spacing w:after="120"/>
              <w:rPr>
                <w:rFonts w:cs="Calibri Light"/>
                <w:b/>
                <w:bCs/>
              </w:rPr>
            </w:pPr>
            <w:r>
              <w:rPr>
                <w:rFonts w:cs="Calibri Light"/>
                <w:b/>
                <w:bCs/>
              </w:rPr>
              <w:t>Nodig:</w:t>
            </w:r>
          </w:p>
          <w:p w14:paraId="2DEE5481" w14:textId="59A6978A" w:rsidR="005B3E20" w:rsidRPr="005B3E20" w:rsidRDefault="005B3E20" w:rsidP="005B3E20">
            <w:pPr>
              <w:pStyle w:val="Lijstalinea"/>
              <w:numPr>
                <w:ilvl w:val="0"/>
                <w:numId w:val="29"/>
              </w:numPr>
              <w:spacing w:after="120"/>
              <w:ind w:left="459"/>
              <w:rPr>
                <w:rFonts w:cs="Calibri Light"/>
              </w:rPr>
            </w:pPr>
            <w:r w:rsidRPr="001B7885">
              <w:rPr>
                <w:rFonts w:cs="Calibri Light"/>
                <w:u w:val="single"/>
              </w:rPr>
              <w:t xml:space="preserve">Opgeladen </w:t>
            </w:r>
            <w:r w:rsidR="001B7885" w:rsidRPr="001B7885">
              <w:rPr>
                <w:rFonts w:cs="Calibri Light"/>
                <w:u w:val="single"/>
              </w:rPr>
              <w:t>device</w:t>
            </w:r>
            <w:r w:rsidRPr="005B3E20">
              <w:rPr>
                <w:rFonts w:cs="Calibri Light"/>
              </w:rPr>
              <w:t xml:space="preserve"> (</w:t>
            </w:r>
            <w:proofErr w:type="spellStart"/>
            <w:r w:rsidRPr="005B3E20">
              <w:rPr>
                <w:rFonts w:cs="Calibri Light"/>
              </w:rPr>
              <w:t>ipad</w:t>
            </w:r>
            <w:proofErr w:type="spellEnd"/>
            <w:r w:rsidRPr="005B3E20">
              <w:rPr>
                <w:rFonts w:cs="Calibri Light"/>
              </w:rPr>
              <w:t xml:space="preserve">, telefoon of computer) van leerlingen en docenten om te kunnen werken met </w:t>
            </w:r>
            <w:proofErr w:type="spellStart"/>
            <w:r w:rsidRPr="005B3E20">
              <w:rPr>
                <w:rFonts w:cs="Calibri Light"/>
              </w:rPr>
              <w:t>Mentimeter</w:t>
            </w:r>
            <w:proofErr w:type="spellEnd"/>
            <w:r w:rsidRPr="005B3E20">
              <w:rPr>
                <w:rFonts w:cs="Calibri Light"/>
              </w:rPr>
              <w:t>;</w:t>
            </w:r>
          </w:p>
          <w:p w14:paraId="2B2CA3CB" w14:textId="77777777" w:rsidR="005B3E20" w:rsidRPr="005B3E20" w:rsidRDefault="005B3E20" w:rsidP="005B3E20">
            <w:pPr>
              <w:pStyle w:val="Lijstalinea"/>
              <w:numPr>
                <w:ilvl w:val="0"/>
                <w:numId w:val="29"/>
              </w:numPr>
              <w:spacing w:after="120"/>
              <w:ind w:left="459"/>
              <w:rPr>
                <w:rFonts w:cs="Calibri Light"/>
              </w:rPr>
            </w:pPr>
            <w:r w:rsidRPr="001B7885">
              <w:rPr>
                <w:rFonts w:cs="Calibri Light"/>
                <w:u w:val="single"/>
              </w:rPr>
              <w:t>Actieve houding</w:t>
            </w:r>
            <w:r w:rsidRPr="005B3E20">
              <w:rPr>
                <w:rFonts w:cs="Calibri Light"/>
              </w:rPr>
              <w:t xml:space="preserve"> van docenten om in hoge snelheid de input vanuit de klas te kunnen verzamelen en te verwerken in de </w:t>
            </w:r>
            <w:proofErr w:type="spellStart"/>
            <w:r w:rsidRPr="005B3E20">
              <w:rPr>
                <w:rFonts w:cs="Calibri Light"/>
              </w:rPr>
              <w:t>Mentimeter</w:t>
            </w:r>
            <w:proofErr w:type="spellEnd"/>
            <w:r w:rsidRPr="005B3E20">
              <w:rPr>
                <w:rFonts w:cs="Calibri Light"/>
              </w:rPr>
              <w:t xml:space="preserve">. </w:t>
            </w:r>
          </w:p>
          <w:p w14:paraId="6A946ECC" w14:textId="77777777" w:rsidR="005B3E20" w:rsidRPr="005B3E20" w:rsidRDefault="005B3E20" w:rsidP="005B3E20">
            <w:pPr>
              <w:pStyle w:val="Lijstalinea"/>
              <w:numPr>
                <w:ilvl w:val="0"/>
                <w:numId w:val="29"/>
              </w:numPr>
              <w:spacing w:after="120"/>
              <w:ind w:left="459"/>
              <w:rPr>
                <w:rFonts w:cs="Calibri Light"/>
              </w:rPr>
            </w:pPr>
            <w:r w:rsidRPr="005B3E20">
              <w:rPr>
                <w:rFonts w:cs="Calibri Light"/>
              </w:rPr>
              <w:t xml:space="preserve">Let op: ondanks dat lijkt dat je maar een paar opties kunt invoeren, heeft de docent binnen de tijd onbeperkt mogelijkheid nieuwe opties in te voeren. </w:t>
            </w:r>
          </w:p>
          <w:p w14:paraId="7DC0F882" w14:textId="4EF83A82" w:rsidR="005B3E20" w:rsidRDefault="005B3E20" w:rsidP="009A7EA7">
            <w:pPr>
              <w:pStyle w:val="Lijstalinea"/>
              <w:ind w:left="0"/>
              <w:rPr>
                <w:rFonts w:cs="Calibri Light"/>
              </w:rPr>
            </w:pPr>
          </w:p>
        </w:tc>
      </w:tr>
    </w:tbl>
    <w:p w14:paraId="4CCE8F7B" w14:textId="3DAB2CD9" w:rsidR="00A21E85" w:rsidRPr="00461677" w:rsidRDefault="7C673210" w:rsidP="00461677">
      <w:pPr>
        <w:pStyle w:val="Lijstalinea"/>
        <w:numPr>
          <w:ilvl w:val="0"/>
          <w:numId w:val="29"/>
        </w:numPr>
        <w:ind w:left="709"/>
        <w:rPr>
          <w:rFonts w:cs="Calibri Light"/>
        </w:rPr>
      </w:pPr>
      <w:r w:rsidRPr="7C673210">
        <w:rPr>
          <w:rFonts w:cs="Calibri Light"/>
        </w:rPr>
        <w:lastRenderedPageBreak/>
        <w:t xml:space="preserve">Het laatste half uur mogen leerlingen </w:t>
      </w:r>
      <w:r w:rsidRPr="7C673210">
        <w:rPr>
          <w:rFonts w:cs="Calibri Light"/>
          <w:b/>
          <w:bCs/>
        </w:rPr>
        <w:t>vragen stellen aan ervaringsdeskundige</w:t>
      </w:r>
      <w:r w:rsidRPr="7C673210">
        <w:rPr>
          <w:rFonts w:cs="Calibri Light"/>
        </w:rPr>
        <w:t xml:space="preserve"> </w:t>
      </w:r>
    </w:p>
    <w:p w14:paraId="2B6332D5" w14:textId="2B562C5C" w:rsidR="00A21E85" w:rsidRDefault="00A21E85" w:rsidP="00E27B8D">
      <w:pPr>
        <w:pStyle w:val="Lijstalinea"/>
        <w:numPr>
          <w:ilvl w:val="0"/>
          <w:numId w:val="31"/>
        </w:numPr>
        <w:ind w:left="1134"/>
        <w:rPr>
          <w:rFonts w:cs="Calibri Light"/>
        </w:rPr>
      </w:pPr>
      <w:r>
        <w:rPr>
          <w:rFonts w:cs="Calibri Light"/>
        </w:rPr>
        <w:t xml:space="preserve">Zij kunnen tijdens de les hun vragen al opschrijven op kaartjes die op hun tafel liggen. </w:t>
      </w:r>
    </w:p>
    <w:p w14:paraId="595A8CE4" w14:textId="4F08A62C" w:rsidR="00461677" w:rsidRDefault="7C673210" w:rsidP="00E27B8D">
      <w:pPr>
        <w:pStyle w:val="Lijstalinea"/>
        <w:numPr>
          <w:ilvl w:val="0"/>
          <w:numId w:val="31"/>
        </w:numPr>
        <w:ind w:left="1134"/>
        <w:rPr>
          <w:rFonts w:cs="Calibri Light"/>
        </w:rPr>
      </w:pPr>
      <w:r w:rsidRPr="7C673210">
        <w:rPr>
          <w:rFonts w:cs="Calibri Light"/>
        </w:rPr>
        <w:t>De docent voert de vragen in via de chat en de ervaringsdeskundige zal deze plenair via MS-teams beantwoorden. Sommige vragen zullen door het team ook via de chat beantwoord worden.</w:t>
      </w:r>
    </w:p>
    <w:p w14:paraId="38C23BC5" w14:textId="5700EB95" w:rsidR="00A21E85" w:rsidRPr="00461677" w:rsidRDefault="00A21E85" w:rsidP="00E27B8D">
      <w:pPr>
        <w:pStyle w:val="Lijstalinea"/>
        <w:numPr>
          <w:ilvl w:val="0"/>
          <w:numId w:val="31"/>
        </w:numPr>
        <w:ind w:left="1134"/>
        <w:rPr>
          <w:rFonts w:cs="Calibri Light"/>
        </w:rPr>
      </w:pPr>
      <w:r w:rsidRPr="00461677">
        <w:rPr>
          <w:rFonts w:cs="Calibri Light"/>
        </w:rPr>
        <w:t xml:space="preserve">Alles mag gevraagd worden. Over de gevangenis, familie, religie, afkomst, zijn criminele activiteiten. Er is geen beperking. </w:t>
      </w:r>
    </w:p>
    <w:p w14:paraId="7E98F4FA" w14:textId="77777777" w:rsidR="00261488" w:rsidRPr="00314C54" w:rsidRDefault="00261488" w:rsidP="00261488">
      <w:pPr>
        <w:pStyle w:val="Lijstalinea"/>
        <w:spacing w:after="120"/>
        <w:ind w:left="1440"/>
        <w:rPr>
          <w:rFonts w:cs="Calibri Light"/>
        </w:rPr>
      </w:pPr>
    </w:p>
    <w:p w14:paraId="1476D29A" w14:textId="0B1957A8" w:rsidR="00EE6925" w:rsidRDefault="7C673210" w:rsidP="0083522A">
      <w:pPr>
        <w:pStyle w:val="Lijstalinea"/>
        <w:numPr>
          <w:ilvl w:val="0"/>
          <w:numId w:val="32"/>
        </w:numPr>
        <w:rPr>
          <w:rFonts w:cs="Calibri Light"/>
        </w:rPr>
      </w:pPr>
      <w:r w:rsidRPr="7C673210">
        <w:rPr>
          <w:rFonts w:cs="Calibri Light"/>
        </w:rPr>
        <w:t xml:space="preserve">Voordat we starten met dit onderdeel vragen we de leerlingen mee te werken aan </w:t>
      </w:r>
      <w:r w:rsidRPr="7C673210">
        <w:rPr>
          <w:rFonts w:cs="Calibri Light"/>
          <w:b/>
          <w:bCs/>
        </w:rPr>
        <w:t>de evaluatie van de les</w:t>
      </w:r>
      <w:r w:rsidRPr="7C673210">
        <w:rPr>
          <w:rFonts w:cs="Calibri Light"/>
        </w:rPr>
        <w:t>.</w:t>
      </w:r>
    </w:p>
    <w:p w14:paraId="295D968C" w14:textId="45D23239" w:rsidR="00670439" w:rsidRPr="00A929E4" w:rsidRDefault="00EE6925" w:rsidP="00E27B8D">
      <w:pPr>
        <w:pStyle w:val="Lijstalinea"/>
        <w:numPr>
          <w:ilvl w:val="0"/>
          <w:numId w:val="34"/>
        </w:numPr>
        <w:ind w:left="1134"/>
        <w:rPr>
          <w:rFonts w:cs="Calibri Light"/>
        </w:rPr>
      </w:pPr>
      <w:r>
        <w:rPr>
          <w:rFonts w:cs="Calibri Light"/>
        </w:rPr>
        <w:t>De toegangscode wordt getoond</w:t>
      </w:r>
      <w:r w:rsidR="004E3124" w:rsidRPr="00EE6925">
        <w:rPr>
          <w:rFonts w:cs="Calibri Light"/>
        </w:rPr>
        <w:t xml:space="preserve"> </w:t>
      </w:r>
      <w:r w:rsidR="00EB4F89" w:rsidRPr="00EE6925">
        <w:rPr>
          <w:rFonts w:cs="Calibri Light"/>
        </w:rPr>
        <w:t xml:space="preserve">via het digibord </w:t>
      </w:r>
      <w:r>
        <w:rPr>
          <w:rFonts w:cs="Calibri Light"/>
        </w:rPr>
        <w:t>(QR). Is er een klasse-app, dan gaat het ook snel als de docent in de app</w:t>
      </w:r>
      <w:r w:rsidR="00EB4F89" w:rsidRPr="00EE6925">
        <w:rPr>
          <w:rFonts w:cs="Calibri Light"/>
        </w:rPr>
        <w:t xml:space="preserve"> de volgende link s</w:t>
      </w:r>
      <w:r>
        <w:rPr>
          <w:rFonts w:cs="Calibri Light"/>
        </w:rPr>
        <w:t>tuurt</w:t>
      </w:r>
      <w:r w:rsidR="00EB4F89" w:rsidRPr="00EE6925">
        <w:rPr>
          <w:rFonts w:cs="Calibri Light"/>
        </w:rPr>
        <w:t xml:space="preserve">: </w:t>
      </w:r>
    </w:p>
    <w:p w14:paraId="4C1AED5C" w14:textId="371C22CE" w:rsidR="00F723EB" w:rsidRDefault="00F723EB" w:rsidP="00F723EB">
      <w:pPr>
        <w:pStyle w:val="Lijstalinea"/>
        <w:numPr>
          <w:ilvl w:val="0"/>
          <w:numId w:val="34"/>
        </w:numPr>
        <w:ind w:left="1134"/>
        <w:rPr>
          <w:rFonts w:cs="Calibri Light"/>
        </w:rPr>
      </w:pPr>
      <w:hyperlink r:id="rId11" w:history="1">
        <w:r w:rsidRPr="00105C88">
          <w:rPr>
            <w:rStyle w:val="Hyperlink"/>
            <w:rFonts w:cs="Calibri Light"/>
          </w:rPr>
          <w:t>https://saxion.eu.qualtrics.com/jfe/form/SV_80UGPABYzXJTJc2</w:t>
        </w:r>
      </w:hyperlink>
    </w:p>
    <w:p w14:paraId="49DF4294" w14:textId="77777777" w:rsidR="00F723EB" w:rsidRPr="00F723EB" w:rsidRDefault="00F723EB" w:rsidP="00F723EB">
      <w:pPr>
        <w:pStyle w:val="Lijstalinea"/>
        <w:numPr>
          <w:ilvl w:val="0"/>
          <w:numId w:val="34"/>
        </w:numPr>
        <w:ind w:left="1134"/>
        <w:rPr>
          <w:rFonts w:cs="Calibri Light"/>
        </w:rPr>
      </w:pPr>
    </w:p>
    <w:p w14:paraId="0E07AEB7" w14:textId="384E27E7" w:rsidR="00EB4F89" w:rsidRPr="00670439" w:rsidRDefault="00EB4F89" w:rsidP="00E27B8D">
      <w:pPr>
        <w:pStyle w:val="Lijstalinea"/>
        <w:numPr>
          <w:ilvl w:val="0"/>
          <w:numId w:val="34"/>
        </w:numPr>
        <w:ind w:left="1134"/>
        <w:rPr>
          <w:rFonts w:cs="Calibri Light"/>
        </w:rPr>
      </w:pPr>
      <w:r w:rsidRPr="00670439">
        <w:rPr>
          <w:rFonts w:cs="Calibri Light"/>
        </w:rPr>
        <w:t xml:space="preserve">We ruimen hiervoor 5 minuten tijd in. </w:t>
      </w:r>
    </w:p>
    <w:p w14:paraId="67154218" w14:textId="563A55AE" w:rsidR="004E3124" w:rsidRDefault="00EB4F89" w:rsidP="00E27B8D">
      <w:pPr>
        <w:pStyle w:val="Lijstalinea"/>
        <w:numPr>
          <w:ilvl w:val="0"/>
          <w:numId w:val="34"/>
        </w:numPr>
        <w:ind w:left="1134"/>
        <w:rPr>
          <w:rFonts w:cs="Calibri Light"/>
        </w:rPr>
      </w:pPr>
      <w:r>
        <w:rPr>
          <w:rFonts w:cs="Calibri Light"/>
        </w:rPr>
        <w:t xml:space="preserve">De docent kan ondertussen vragen invoeren in de chat, die de leerlingen aan </w:t>
      </w:r>
      <w:proofErr w:type="spellStart"/>
      <w:r>
        <w:rPr>
          <w:rFonts w:cs="Calibri Light"/>
        </w:rPr>
        <w:t>Hamza</w:t>
      </w:r>
      <w:proofErr w:type="spellEnd"/>
      <w:r>
        <w:rPr>
          <w:rFonts w:cs="Calibri Light"/>
        </w:rPr>
        <w:t xml:space="preserve"> willen stellen (zie hieronder)</w:t>
      </w:r>
    </w:p>
    <w:p w14:paraId="6F13F8B6" w14:textId="77777777" w:rsidR="00670439" w:rsidRPr="00670439" w:rsidRDefault="00670439" w:rsidP="00670439">
      <w:pPr>
        <w:pStyle w:val="Lijstalinea"/>
        <w:ind w:left="426"/>
        <w:rPr>
          <w:rFonts w:cs="Calibri Light"/>
        </w:rPr>
      </w:pPr>
    </w:p>
    <w:p w14:paraId="2B307A68" w14:textId="0CDC93E1" w:rsidR="00130233" w:rsidRDefault="00130233" w:rsidP="006C1F72">
      <w:pPr>
        <w:pStyle w:val="Lijstalinea"/>
        <w:numPr>
          <w:ilvl w:val="0"/>
          <w:numId w:val="21"/>
        </w:numPr>
        <w:ind w:left="426"/>
        <w:rPr>
          <w:rFonts w:cs="Calibri Light"/>
        </w:rPr>
      </w:pPr>
      <w:r>
        <w:rPr>
          <w:rFonts w:cs="Calibri Light"/>
        </w:rPr>
        <w:t xml:space="preserve">Stel de </w:t>
      </w:r>
      <w:r w:rsidRPr="006C1F72">
        <w:rPr>
          <w:rFonts w:cs="Calibri Light"/>
          <w:b/>
          <w:bCs/>
        </w:rPr>
        <w:t>apparatuur werkt niet</w:t>
      </w:r>
      <w:r w:rsidR="006C1F72" w:rsidRPr="006C1F72">
        <w:rPr>
          <w:rFonts w:cs="Calibri Light"/>
          <w:b/>
          <w:bCs/>
        </w:rPr>
        <w:t xml:space="preserve">: </w:t>
      </w:r>
      <w:r w:rsidR="006C1F72">
        <w:rPr>
          <w:rFonts w:cs="Calibri Light"/>
          <w:b/>
          <w:bCs/>
        </w:rPr>
        <w:t>scenario om zinvol de tijd te gebruiken</w:t>
      </w:r>
    </w:p>
    <w:p w14:paraId="5DCE2D54" w14:textId="5D9DF035" w:rsidR="00130233" w:rsidRDefault="00130233" w:rsidP="006C1F72">
      <w:pPr>
        <w:pStyle w:val="Lijstalinea"/>
        <w:numPr>
          <w:ilvl w:val="0"/>
          <w:numId w:val="25"/>
        </w:numPr>
        <w:ind w:left="1134"/>
        <w:rPr>
          <w:rFonts w:cs="Calibri Light"/>
        </w:rPr>
      </w:pPr>
      <w:r>
        <w:rPr>
          <w:rFonts w:cs="Calibri Light"/>
        </w:rPr>
        <w:t>Informeer ons hierover via de chat</w:t>
      </w:r>
      <w:r w:rsidR="00F51563">
        <w:rPr>
          <w:rFonts w:cs="Calibri Light"/>
        </w:rPr>
        <w:t>, dan schakelen we de hulptroepen van school in</w:t>
      </w:r>
      <w:r w:rsidR="00FF79D9">
        <w:rPr>
          <w:rFonts w:cs="Calibri Light"/>
        </w:rPr>
        <w:t>.</w:t>
      </w:r>
    </w:p>
    <w:p w14:paraId="3E8BC9B8" w14:textId="7DD4AB83" w:rsidR="00130233" w:rsidRDefault="00130233" w:rsidP="006C1F72">
      <w:pPr>
        <w:pStyle w:val="Lijstalinea"/>
        <w:numPr>
          <w:ilvl w:val="0"/>
          <w:numId w:val="25"/>
        </w:numPr>
        <w:ind w:left="1134"/>
        <w:rPr>
          <w:rFonts w:cs="Calibri Light"/>
        </w:rPr>
      </w:pPr>
      <w:r>
        <w:rPr>
          <w:rFonts w:cs="Calibri Light"/>
        </w:rPr>
        <w:t xml:space="preserve">Probeer voor het laatste half uur aan te sluiten bij een andere klas. </w:t>
      </w:r>
    </w:p>
    <w:p w14:paraId="62C4C895" w14:textId="4DFC2849" w:rsidR="00130233" w:rsidRDefault="00130233" w:rsidP="006C1F72">
      <w:pPr>
        <w:pStyle w:val="Lijstalinea"/>
        <w:numPr>
          <w:ilvl w:val="0"/>
          <w:numId w:val="25"/>
        </w:numPr>
        <w:ind w:left="1134"/>
        <w:rPr>
          <w:rFonts w:cs="Calibri Light"/>
        </w:rPr>
      </w:pPr>
      <w:r>
        <w:rPr>
          <w:rFonts w:cs="Calibri Light"/>
        </w:rPr>
        <w:t xml:space="preserve">Gebruik de lestijd </w:t>
      </w:r>
      <w:r w:rsidR="00A21E85">
        <w:rPr>
          <w:rFonts w:cs="Calibri Light"/>
        </w:rPr>
        <w:t xml:space="preserve">(uur) </w:t>
      </w:r>
      <w:r>
        <w:rPr>
          <w:rFonts w:cs="Calibri Light"/>
        </w:rPr>
        <w:t xml:space="preserve">om zelf met de klas te praten over criminaliteit. Hierbij een link naar </w:t>
      </w:r>
      <w:r w:rsidR="006C1F72">
        <w:rPr>
          <w:rFonts w:cs="Calibri Light"/>
        </w:rPr>
        <w:t xml:space="preserve">optionele opdrachten die je kunt gebruiken. </w:t>
      </w:r>
      <w:hyperlink r:id="rId12" w:history="1">
        <w:r w:rsidR="00670439" w:rsidRPr="00CB00F0">
          <w:rPr>
            <w:rStyle w:val="Hyperlink"/>
            <w:rFonts w:cs="Calibri Light"/>
          </w:rPr>
          <w:t>NAAR DE OPDRACHTEN</w:t>
        </w:r>
      </w:hyperlink>
    </w:p>
    <w:p w14:paraId="6BD2CBBA" w14:textId="556EC9EF" w:rsidR="00D15C5D" w:rsidRDefault="0083522A" w:rsidP="0083522A">
      <w:pPr>
        <w:pStyle w:val="Ondertitel"/>
      </w:pPr>
      <w:r>
        <w:t>Signaleren en handelen</w:t>
      </w:r>
    </w:p>
    <w:p w14:paraId="759ADD70" w14:textId="4F24D9DC" w:rsidR="00D15C5D" w:rsidRPr="0083522A" w:rsidRDefault="00D15C5D" w:rsidP="0083522A">
      <w:pPr>
        <w:pStyle w:val="Lijstalinea"/>
        <w:numPr>
          <w:ilvl w:val="0"/>
          <w:numId w:val="33"/>
        </w:numPr>
        <w:ind w:left="567" w:hanging="567"/>
        <w:rPr>
          <w:rFonts w:cs="Calibri Light"/>
        </w:rPr>
      </w:pPr>
      <w:r w:rsidRPr="0083522A">
        <w:rPr>
          <w:rFonts w:cs="Calibri Light"/>
        </w:rPr>
        <w:t>Let als volwassene op het gedrag van de leerlingen. En met name op afwijkend gedrag</w:t>
      </w:r>
      <w:r w:rsidR="00B12430" w:rsidRPr="0083522A">
        <w:rPr>
          <w:rFonts w:cs="Calibri Light"/>
        </w:rPr>
        <w:t xml:space="preserve"> of extreme kennis op dit thema. Dit kunnen signalen zijn. Deze vragen we u te delen met het zorgteam van de school en/of de mentor van die leerling. </w:t>
      </w:r>
    </w:p>
    <w:p w14:paraId="0A599197" w14:textId="66997E86" w:rsidR="00B12430" w:rsidRDefault="00B12430" w:rsidP="0083522A">
      <w:pPr>
        <w:pStyle w:val="Lijstalinea"/>
        <w:numPr>
          <w:ilvl w:val="0"/>
          <w:numId w:val="33"/>
        </w:numPr>
        <w:ind w:left="567" w:hanging="567"/>
        <w:rPr>
          <w:rFonts w:cs="Calibri Light"/>
        </w:rPr>
      </w:pPr>
      <w:r w:rsidRPr="0083522A">
        <w:rPr>
          <w:rFonts w:cs="Calibri Light"/>
        </w:rPr>
        <w:t xml:space="preserve">De les kan leerlingen </w:t>
      </w:r>
      <w:proofErr w:type="spellStart"/>
      <w:r w:rsidRPr="0083522A">
        <w:rPr>
          <w:rFonts w:cs="Calibri Light"/>
        </w:rPr>
        <w:t>triggeren</w:t>
      </w:r>
      <w:proofErr w:type="spellEnd"/>
      <w:r w:rsidRPr="0083522A">
        <w:rPr>
          <w:rFonts w:cs="Calibri Light"/>
        </w:rPr>
        <w:t xml:space="preserve">. Er kunnen persoonlijke ervaringen naar boven komen – en daarin is tijdens deze les geen ruimte. </w:t>
      </w:r>
      <w:r w:rsidR="00C5746B" w:rsidRPr="0083522A">
        <w:rPr>
          <w:rFonts w:cs="Calibri Light"/>
        </w:rPr>
        <w:t xml:space="preserve">Wees alert op leerlingen die opeens naar het toilet willen of onrustig (of juist te rustig) worden. </w:t>
      </w:r>
      <w:r w:rsidR="00345D13" w:rsidRPr="0083522A">
        <w:rPr>
          <w:rFonts w:cs="Calibri Light"/>
        </w:rPr>
        <w:t xml:space="preserve">Heeft een leerling een time out nodig, zet in de chat (persoonlijk bericht) dat u hulp nodig heeft van het zorgteam van de school (inclusief lokaalnummer), dan kunnen we dit in gang zetten. </w:t>
      </w:r>
    </w:p>
    <w:p w14:paraId="2466A575" w14:textId="77777777" w:rsidR="00CC75EE" w:rsidRDefault="00CC75EE" w:rsidP="00CC75EE">
      <w:pPr>
        <w:pStyle w:val="Lijstalinea"/>
        <w:ind w:left="567"/>
        <w:rPr>
          <w:rFonts w:cs="Calibri Light"/>
        </w:rPr>
      </w:pPr>
    </w:p>
    <w:p w14:paraId="22DAA14F" w14:textId="7B209CE5" w:rsidR="00CC75EE" w:rsidRDefault="00CC75EE" w:rsidP="00CC75EE">
      <w:pPr>
        <w:pStyle w:val="Ondertitel"/>
      </w:pPr>
      <w:r>
        <w:t>Afsluitende opdracht</w:t>
      </w:r>
    </w:p>
    <w:p w14:paraId="6E1E13E4" w14:textId="6FD56BB2" w:rsidR="00CC75EE" w:rsidRPr="00CC75EE" w:rsidRDefault="00CC75EE" w:rsidP="00CC75EE">
      <w:r>
        <w:t xml:space="preserve">Voordat de leerlingen het lokaal verlaten </w:t>
      </w:r>
      <w:r w:rsidR="0041202A">
        <w:t>wordt gevraagd of zij mee willen doen aan ons onderzoek naar de mate van ronselen van jongeren door criminelen. Voor meer informatie</w:t>
      </w:r>
      <w:r w:rsidR="004A5E67">
        <w:t xml:space="preserve"> en de juiste QR code voor dit onderzoek: </w:t>
      </w:r>
      <w:hyperlink r:id="rId13" w:history="1">
        <w:r w:rsidR="004A5E67" w:rsidRPr="004A5E67">
          <w:rPr>
            <w:rStyle w:val="Hyperlink"/>
          </w:rPr>
          <w:t>NAAR de QR code</w:t>
        </w:r>
      </w:hyperlink>
    </w:p>
    <w:p w14:paraId="582A5167" w14:textId="38D68231" w:rsidR="00130233" w:rsidRDefault="00130233" w:rsidP="00130233">
      <w:pPr>
        <w:pStyle w:val="Lijstalinea"/>
        <w:ind w:left="426"/>
        <w:rPr>
          <w:rFonts w:cs="Calibri Light"/>
        </w:rPr>
      </w:pPr>
    </w:p>
    <w:p w14:paraId="0E6BCF23" w14:textId="44077BFC" w:rsidR="0083522A" w:rsidRDefault="00CC75EE" w:rsidP="00CC75EE">
      <w:pPr>
        <w:pStyle w:val="Lijstalinea"/>
        <w:ind w:left="0"/>
        <w:rPr>
          <w:rFonts w:cs="Calibri Light"/>
        </w:rPr>
      </w:pPr>
      <w:r>
        <w:rPr>
          <w:rFonts w:cs="Calibri Light"/>
        </w:rPr>
        <w:t>Wij wensen jullie veel plezier!</w:t>
      </w:r>
    </w:p>
    <w:p w14:paraId="342AC742" w14:textId="77777777" w:rsidR="00CC75EE" w:rsidRDefault="00CC75EE" w:rsidP="00CC75EE">
      <w:pPr>
        <w:pStyle w:val="Lijstalinea"/>
        <w:ind w:left="0"/>
        <w:rPr>
          <w:rFonts w:cs="Calibri Light"/>
        </w:rPr>
      </w:pPr>
    </w:p>
    <w:p w14:paraId="55FE0B99" w14:textId="157C1EAF" w:rsidR="00CC75EE" w:rsidRDefault="00CC75EE" w:rsidP="00CC75EE">
      <w:pPr>
        <w:pStyle w:val="Lijstalinea"/>
        <w:ind w:left="0"/>
        <w:rPr>
          <w:rFonts w:cs="Calibri Light"/>
        </w:rPr>
      </w:pPr>
      <w:r>
        <w:rPr>
          <w:rFonts w:cs="Calibri Light"/>
        </w:rPr>
        <w:t xml:space="preserve">En hebt u tips, schroom niet om deze met ons te delen. </w:t>
      </w:r>
    </w:p>
    <w:p w14:paraId="0BB1BCAB" w14:textId="77777777" w:rsidR="009E1F1F" w:rsidRDefault="009E1F1F" w:rsidP="00CC75EE">
      <w:pPr>
        <w:pStyle w:val="Lijstalinea"/>
        <w:ind w:left="0"/>
        <w:rPr>
          <w:rFonts w:cs="Calibri Light"/>
        </w:rPr>
      </w:pPr>
    </w:p>
    <w:p w14:paraId="53A637A6" w14:textId="546C80C0" w:rsidR="009E1F1F" w:rsidRDefault="009E1F1F" w:rsidP="00CC75EE">
      <w:pPr>
        <w:pStyle w:val="Lijstalinea"/>
        <w:ind w:left="0"/>
        <w:rPr>
          <w:rFonts w:cs="Calibri Light"/>
        </w:rPr>
      </w:pPr>
    </w:p>
    <w:p w14:paraId="184D67D2" w14:textId="77777777" w:rsidR="006C1F72" w:rsidRPr="00130233" w:rsidRDefault="006C1F72" w:rsidP="006C1F72">
      <w:pPr>
        <w:pStyle w:val="Lijstalinea"/>
        <w:ind w:left="142"/>
        <w:rPr>
          <w:rFonts w:cs="Calibri Light"/>
        </w:rPr>
      </w:pPr>
    </w:p>
    <w:p w14:paraId="60C00225" w14:textId="77777777" w:rsidR="007C1FC3" w:rsidRPr="00314C54" w:rsidRDefault="007C1FC3" w:rsidP="00472BAC">
      <w:pPr>
        <w:rPr>
          <w:rFonts w:cs="Calibri Light"/>
        </w:rPr>
      </w:pPr>
    </w:p>
    <w:sectPr w:rsidR="007C1FC3" w:rsidRPr="00314C54" w:rsidSect="000650B7">
      <w:headerReference w:type="default" r:id="rId14"/>
      <w:pgSz w:w="11906" w:h="16838"/>
      <w:pgMar w:top="1440" w:right="1440" w:bottom="1440" w:left="1298"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55E3" w14:textId="77777777" w:rsidR="007C1FC3" w:rsidRDefault="007C1FC3" w:rsidP="00B70DFA">
      <w:pPr>
        <w:spacing w:after="0" w:line="240" w:lineRule="auto"/>
      </w:pPr>
      <w:r>
        <w:separator/>
      </w:r>
    </w:p>
  </w:endnote>
  <w:endnote w:type="continuationSeparator" w:id="0">
    <w:p w14:paraId="0DBCB437" w14:textId="77777777" w:rsidR="007C1FC3" w:rsidRDefault="007C1FC3" w:rsidP="00B70DFA">
      <w:pPr>
        <w:spacing w:after="0" w:line="240" w:lineRule="auto"/>
      </w:pPr>
      <w:r>
        <w:continuationSeparator/>
      </w:r>
    </w:p>
  </w:endnote>
  <w:endnote w:type="continuationNotice" w:id="1">
    <w:p w14:paraId="74AF8E1C" w14:textId="77777777" w:rsidR="007C1FC3" w:rsidRDefault="007C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Condensed L">
    <w:altName w:val="Courier New"/>
    <w:charset w:val="4D"/>
    <w:family w:val="roman"/>
    <w:pitch w:val="variable"/>
    <w:sig w:usb0="A000006F" w:usb1="00000019" w:usb2="00000000" w:usb3="00000000" w:csb0="00000111" w:csb1="00000000"/>
  </w:font>
  <w:font w:name="Wingdings 3">
    <w:panose1 w:val="050401020108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62C8" w14:textId="77777777" w:rsidR="007C1FC3" w:rsidRDefault="007C1FC3" w:rsidP="00B70DFA">
      <w:pPr>
        <w:spacing w:after="0" w:line="240" w:lineRule="auto"/>
      </w:pPr>
      <w:r>
        <w:separator/>
      </w:r>
    </w:p>
  </w:footnote>
  <w:footnote w:type="continuationSeparator" w:id="0">
    <w:p w14:paraId="5AFF65A4" w14:textId="77777777" w:rsidR="007C1FC3" w:rsidRDefault="007C1FC3" w:rsidP="00B70DFA">
      <w:pPr>
        <w:spacing w:after="0" w:line="240" w:lineRule="auto"/>
      </w:pPr>
      <w:r>
        <w:continuationSeparator/>
      </w:r>
    </w:p>
  </w:footnote>
  <w:footnote w:type="continuationNotice" w:id="1">
    <w:p w14:paraId="6433BB6D" w14:textId="77777777" w:rsidR="007C1FC3" w:rsidRDefault="007C1FC3">
      <w:pPr>
        <w:spacing w:after="0" w:line="240" w:lineRule="auto"/>
      </w:pPr>
    </w:p>
  </w:footnote>
  <w:footnote w:id="2">
    <w:p w14:paraId="0316A5AF" w14:textId="5C81C997" w:rsidR="00A71FE2" w:rsidRDefault="00A71FE2">
      <w:pPr>
        <w:pStyle w:val="Voetnoottekst"/>
      </w:pPr>
      <w:r>
        <w:rPr>
          <w:rStyle w:val="Voetnootmarkering"/>
        </w:rPr>
        <w:footnoteRef/>
      </w:r>
      <w:r>
        <w:t xml:space="preserve"> </w:t>
      </w:r>
      <w:r w:rsidRPr="00314C54">
        <w:rPr>
          <w:rFonts w:cs="Calibri Light"/>
        </w:rPr>
        <w:t xml:space="preserve">We hadden ervaringen dat de input van leerlingen in de </w:t>
      </w:r>
      <w:proofErr w:type="spellStart"/>
      <w:r w:rsidRPr="00314C54">
        <w:rPr>
          <w:rFonts w:cs="Calibri Light"/>
        </w:rPr>
        <w:t>wordcloud</w:t>
      </w:r>
      <w:proofErr w:type="spellEnd"/>
      <w:r w:rsidRPr="00314C54">
        <w:rPr>
          <w:rFonts w:cs="Calibri Light"/>
        </w:rPr>
        <w:t xml:space="preserve"> niet altijd even serieus was. Omdat we nu wat meer op afstand staan, krijgt de docent de opdracht de input uit de klas te verzamelen en deze te verwerken in de </w:t>
      </w:r>
      <w:proofErr w:type="spellStart"/>
      <w:r w:rsidRPr="00314C54">
        <w:rPr>
          <w:rFonts w:cs="Calibri Light"/>
        </w:rPr>
        <w:t>Mentimeter</w:t>
      </w:r>
      <w:proofErr w:type="spellEnd"/>
      <w:r w:rsidRPr="00314C54">
        <w:rPr>
          <w:rFonts w:cs="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F384" w14:textId="77777777" w:rsidR="00B70DFA" w:rsidRDefault="00B70DFA" w:rsidP="00F3624D">
    <w:pPr>
      <w:pStyle w:val="Koptekst"/>
      <w:jc w:val="center"/>
    </w:pPr>
    <w:r>
      <w:rPr>
        <w:noProof/>
      </w:rPr>
      <mc:AlternateContent>
        <mc:Choice Requires="wps">
          <w:drawing>
            <wp:anchor distT="0" distB="0" distL="118745" distR="118745" simplePos="0" relativeHeight="251658240" behindDoc="1" locked="0" layoutInCell="1" allowOverlap="0" wp14:anchorId="74A5E0AD" wp14:editId="1AA932FA">
              <wp:simplePos x="0" y="0"/>
              <wp:positionH relativeFrom="page">
                <wp:posOffset>-7425</wp:posOffset>
              </wp:positionH>
              <wp:positionV relativeFrom="page">
                <wp:posOffset>-15875</wp:posOffset>
              </wp:positionV>
              <wp:extent cx="7893050" cy="700405"/>
              <wp:effectExtent l="0" t="0" r="19050" b="10795"/>
              <wp:wrapSquare wrapText="bothSides"/>
              <wp:docPr id="197" name="Rechthoek 197"/>
              <wp:cNvGraphicFramePr/>
              <a:graphic xmlns:a="http://schemas.openxmlformats.org/drawingml/2006/main">
                <a:graphicData uri="http://schemas.microsoft.com/office/word/2010/wordprocessingShape">
                  <wps:wsp>
                    <wps:cNvSpPr/>
                    <wps:spPr>
                      <a:xfrm>
                        <a:off x="0" y="0"/>
                        <a:ext cx="7893050" cy="700405"/>
                      </a:xfrm>
                      <a:prstGeom prst="rect">
                        <a:avLst/>
                      </a:prstGeom>
                      <a:solidFill>
                        <a:srgbClr val="E3ECDE"/>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6A79" w14:textId="77777777" w:rsidR="004D5945" w:rsidRPr="009D5D9D" w:rsidRDefault="004D5945" w:rsidP="00F3624D">
                          <w:pPr>
                            <w:pStyle w:val="Koptekst"/>
                            <w:tabs>
                              <w:tab w:val="clear" w:pos="4680"/>
                              <w:tab w:val="clear" w:pos="9360"/>
                            </w:tabs>
                            <w:jc w:val="center"/>
                            <w:rPr>
                              <w:rFonts w:asciiTheme="majorHAnsi" w:hAnsiTheme="majorHAnsi" w:cstheme="majorHAnsi"/>
                              <w:b/>
                              <w:bCs/>
                              <w:caps/>
                              <w:color w:val="000000" w:themeColor="text1"/>
                              <w:spacing w:val="80"/>
                            </w:rPr>
                          </w:pPr>
                          <w:r w:rsidRPr="009D5D9D">
                            <w:rPr>
                              <w:rFonts w:asciiTheme="majorHAnsi" w:hAnsiTheme="majorHAnsi" w:cstheme="majorHAnsi"/>
                              <w:b/>
                              <w:bCs/>
                              <w:caps/>
                              <w:color w:val="000000" w:themeColor="text1"/>
                              <w:spacing w:val="80"/>
                            </w:rPr>
                            <w:t>voorkomen van aanwas jongeren in de criminele wereld</w:t>
                          </w:r>
                        </w:p>
                        <w:p w14:paraId="18A29301" w14:textId="77777777" w:rsidR="00B70DFA" w:rsidRPr="00E76E07" w:rsidRDefault="004B4A36" w:rsidP="00F3624D">
                          <w:pPr>
                            <w:pStyle w:val="Koptekst"/>
                            <w:tabs>
                              <w:tab w:val="clear" w:pos="4680"/>
                              <w:tab w:val="clear" w:pos="9360"/>
                            </w:tabs>
                            <w:jc w:val="center"/>
                            <w:rPr>
                              <w:rFonts w:ascii="Courier New" w:hAnsi="Courier New" w:cs="Courier New"/>
                              <w:i/>
                              <w:iCs/>
                              <w:caps/>
                              <w:color w:val="000000" w:themeColor="text1"/>
                              <w:spacing w:val="20"/>
                              <w:sz w:val="20"/>
                              <w:szCs w:val="20"/>
                            </w:rPr>
                          </w:pPr>
                          <w:r w:rsidRPr="00E76E07">
                            <w:rPr>
                              <w:rFonts w:ascii="Segoe Script" w:hAnsi="Segoe Script"/>
                              <w:caps/>
                              <w:color w:val="000000" w:themeColor="text1"/>
                              <w:spacing w:val="20"/>
                              <w:sz w:val="20"/>
                              <w:szCs w:val="20"/>
                            </w:rPr>
                            <w:t>#</w:t>
                          </w:r>
                          <w:r w:rsidRPr="00E76E07">
                            <w:rPr>
                              <w:rFonts w:ascii="Segoe Script" w:hAnsi="Segoe Script"/>
                              <w:color w:val="000000" w:themeColor="text1"/>
                              <w:spacing w:val="20"/>
                              <w:sz w:val="20"/>
                              <w:szCs w:val="20"/>
                            </w:rPr>
                            <w:t>leerlingalert</w:t>
                          </w:r>
                          <w:r w:rsidRPr="00E76E07">
                            <w:rPr>
                              <w:rFonts w:ascii="Lucida Handwriting" w:hAnsi="Lucida Handwriting"/>
                              <w:color w:val="000000" w:themeColor="text1"/>
                              <w:spacing w:val="20"/>
                              <w:sz w:val="20"/>
                              <w:szCs w:val="20"/>
                            </w:rPr>
                            <w:t xml:space="preserve"> </w:t>
                          </w:r>
                          <w:r w:rsidR="00FC526C" w:rsidRPr="00E76E07">
                            <w:rPr>
                              <w:rFonts w:ascii="Lucida Handwriting" w:hAnsi="Lucida Handwriting"/>
                              <w:color w:val="000000" w:themeColor="text1"/>
                              <w:spacing w:val="20"/>
                              <w:sz w:val="20"/>
                              <w:szCs w:val="20"/>
                            </w:rPr>
                            <w:tab/>
                          </w:r>
                          <w:r w:rsidR="006A21AE" w:rsidRPr="00E76E07">
                            <w:rPr>
                              <w:rFonts w:ascii="Cavolini" w:hAnsi="Cavolini" w:cs="Cavolini"/>
                              <w:color w:val="000000" w:themeColor="text1"/>
                              <w:spacing w:val="20"/>
                              <w:sz w:val="20"/>
                              <w:szCs w:val="20"/>
                            </w:rPr>
                            <w:t>#</w:t>
                          </w:r>
                          <w:r w:rsidR="006A21AE" w:rsidRPr="00E76E07">
                            <w:rPr>
                              <w:rFonts w:ascii="Comic Sans MS" w:hAnsi="Comic Sans MS" w:cs="Cavolini"/>
                              <w:color w:val="000000" w:themeColor="text1"/>
                              <w:spacing w:val="20"/>
                              <w:sz w:val="20"/>
                              <w:szCs w:val="20"/>
                            </w:rPr>
                            <w:t>studentalert</w:t>
                          </w:r>
                          <w:r w:rsidR="00A07A7F" w:rsidRPr="00E76E07">
                            <w:rPr>
                              <w:rFonts w:ascii="Cavolini" w:hAnsi="Cavolini" w:cs="Cavolini"/>
                              <w:color w:val="000000" w:themeColor="text1"/>
                              <w:spacing w:val="20"/>
                              <w:sz w:val="20"/>
                              <w:szCs w:val="20"/>
                            </w:rPr>
                            <w:t xml:space="preserve"> </w:t>
                          </w:r>
                          <w:r w:rsidR="00FC526C" w:rsidRPr="00E76E07">
                            <w:rPr>
                              <w:rFonts w:ascii="Cavolini" w:hAnsi="Cavolini" w:cs="Cavolini"/>
                              <w:color w:val="000000" w:themeColor="text1"/>
                              <w:spacing w:val="20"/>
                              <w:sz w:val="20"/>
                              <w:szCs w:val="20"/>
                            </w:rPr>
                            <w:tab/>
                          </w:r>
                          <w:r w:rsidR="00A07A7F" w:rsidRPr="00E76E07">
                            <w:rPr>
                              <w:rFonts w:ascii="Cavolini" w:hAnsi="Cavolini" w:cs="Cavolini"/>
                              <w:color w:val="000000" w:themeColor="text1"/>
                              <w:spacing w:val="20"/>
                              <w:sz w:val="20"/>
                              <w:szCs w:val="20"/>
                            </w:rPr>
                            <w:t>#</w:t>
                          </w:r>
                          <w:r w:rsidR="00A07A7F" w:rsidRPr="00E76E07">
                            <w:rPr>
                              <w:rFonts w:ascii="Courier New" w:hAnsi="Courier New" w:cs="Courier New"/>
                              <w:color w:val="000000" w:themeColor="text1"/>
                              <w:spacing w:val="20"/>
                              <w:sz w:val="20"/>
                              <w:szCs w:val="20"/>
                            </w:rPr>
                            <w:t xml:space="preserve">ouderalert </w:t>
                          </w:r>
                          <w:r w:rsidR="00FC526C" w:rsidRPr="00E76E07">
                            <w:rPr>
                              <w:rFonts w:ascii="Courier New" w:hAnsi="Courier New" w:cs="Courier New"/>
                              <w:color w:val="000000" w:themeColor="text1"/>
                              <w:spacing w:val="20"/>
                              <w:sz w:val="20"/>
                              <w:szCs w:val="20"/>
                            </w:rPr>
                            <w:tab/>
                          </w:r>
                          <w:r w:rsidR="00A07A7F" w:rsidRPr="00E76E07">
                            <w:rPr>
                              <w:rFonts w:ascii="Arial Narrow" w:hAnsi="Arial Narrow" w:cs="Courier New"/>
                              <w:color w:val="000000" w:themeColor="text1"/>
                              <w:spacing w:val="20"/>
                              <w:sz w:val="20"/>
                              <w:szCs w:val="20"/>
                            </w:rPr>
                            <w:t>#docentalert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A5E0AD" id="Rechthoek 197" o:spid="_x0000_s1026" style="position:absolute;left:0;text-align:left;margin-left:-.6pt;margin-top:-1.25pt;width:621.5pt;height:55.15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" o:allowoverlap="f" fillcolor="#e3ecde" strokecolor="#f2f2f2 [3052]" strokeweight="1pt">
              <v:textbox>
                <w:txbxContent>
                  <w:p w14:paraId="68156A79" w14:textId="77777777" w:rsidR="004D5945" w:rsidRPr="009D5D9D" w:rsidRDefault="004D5945" w:rsidP="00F3624D">
                    <w:pPr>
                      <w:pStyle w:val="Koptekst"/>
                      <w:tabs>
                        <w:tab w:val="clear" w:pos="4680"/>
                        <w:tab w:val="clear" w:pos="9360"/>
                      </w:tabs>
                      <w:jc w:val="center"/>
                      <w:rPr>
                        <w:rFonts w:asciiTheme="majorHAnsi" w:hAnsiTheme="majorHAnsi" w:cstheme="majorHAnsi"/>
                        <w:b/>
                        <w:bCs/>
                        <w:caps/>
                        <w:color w:val="000000" w:themeColor="text1"/>
                        <w:spacing w:val="80"/>
                      </w:rPr>
                    </w:pPr>
                    <w:r w:rsidRPr="009D5D9D">
                      <w:rPr>
                        <w:rFonts w:asciiTheme="majorHAnsi" w:hAnsiTheme="majorHAnsi" w:cstheme="majorHAnsi"/>
                        <w:b/>
                        <w:bCs/>
                        <w:caps/>
                        <w:color w:val="000000" w:themeColor="text1"/>
                        <w:spacing w:val="80"/>
                      </w:rPr>
                      <w:t>voorkomen van aanwas jongeren in de criminele wereld</w:t>
                    </w:r>
                  </w:p>
                  <w:p w14:paraId="18A29301" w14:textId="77777777" w:rsidR="00B70DFA" w:rsidRPr="00E76E07" w:rsidRDefault="004B4A36" w:rsidP="00F3624D">
                    <w:pPr>
                      <w:pStyle w:val="Koptekst"/>
                      <w:tabs>
                        <w:tab w:val="clear" w:pos="4680"/>
                        <w:tab w:val="clear" w:pos="9360"/>
                      </w:tabs>
                      <w:jc w:val="center"/>
                      <w:rPr>
                        <w:rFonts w:ascii="Courier New" w:hAnsi="Courier New" w:cs="Courier New"/>
                        <w:i/>
                        <w:iCs/>
                        <w:caps/>
                        <w:color w:val="000000" w:themeColor="text1"/>
                        <w:spacing w:val="20"/>
                        <w:sz w:val="20"/>
                        <w:szCs w:val="20"/>
                      </w:rPr>
                    </w:pPr>
                    <w:r w:rsidRPr="00E76E07">
                      <w:rPr>
                        <w:rFonts w:ascii="Segoe Script" w:hAnsi="Segoe Script"/>
                        <w:caps/>
                        <w:color w:val="000000" w:themeColor="text1"/>
                        <w:spacing w:val="20"/>
                        <w:sz w:val="20"/>
                        <w:szCs w:val="20"/>
                      </w:rPr>
                      <w:t>#</w:t>
                    </w:r>
                    <w:r w:rsidRPr="00E76E07">
                      <w:rPr>
                        <w:rFonts w:ascii="Segoe Script" w:hAnsi="Segoe Script"/>
                        <w:color w:val="000000" w:themeColor="text1"/>
                        <w:spacing w:val="20"/>
                        <w:sz w:val="20"/>
                        <w:szCs w:val="20"/>
                      </w:rPr>
                      <w:t>leerlingalert</w:t>
                    </w:r>
                    <w:r w:rsidRPr="00E76E07">
                      <w:rPr>
                        <w:rFonts w:ascii="Lucida Handwriting" w:hAnsi="Lucida Handwriting"/>
                        <w:color w:val="000000" w:themeColor="text1"/>
                        <w:spacing w:val="20"/>
                        <w:sz w:val="20"/>
                        <w:szCs w:val="20"/>
                      </w:rPr>
                      <w:t xml:space="preserve"> </w:t>
                    </w:r>
                    <w:r w:rsidR="00FC526C" w:rsidRPr="00E76E07">
                      <w:rPr>
                        <w:rFonts w:ascii="Lucida Handwriting" w:hAnsi="Lucida Handwriting"/>
                        <w:color w:val="000000" w:themeColor="text1"/>
                        <w:spacing w:val="20"/>
                        <w:sz w:val="20"/>
                        <w:szCs w:val="20"/>
                      </w:rPr>
                      <w:tab/>
                    </w:r>
                    <w:r w:rsidR="006A21AE" w:rsidRPr="00E76E07">
                      <w:rPr>
                        <w:rFonts w:ascii="Cavolini" w:hAnsi="Cavolini" w:cs="Cavolini"/>
                        <w:color w:val="000000" w:themeColor="text1"/>
                        <w:spacing w:val="20"/>
                        <w:sz w:val="20"/>
                        <w:szCs w:val="20"/>
                      </w:rPr>
                      <w:t>#</w:t>
                    </w:r>
                    <w:r w:rsidR="006A21AE" w:rsidRPr="00E76E07">
                      <w:rPr>
                        <w:rFonts w:ascii="Comic Sans MS" w:hAnsi="Comic Sans MS" w:cs="Cavolini"/>
                        <w:color w:val="000000" w:themeColor="text1"/>
                        <w:spacing w:val="20"/>
                        <w:sz w:val="20"/>
                        <w:szCs w:val="20"/>
                      </w:rPr>
                      <w:t>studentalert</w:t>
                    </w:r>
                    <w:r w:rsidR="00A07A7F" w:rsidRPr="00E76E07">
                      <w:rPr>
                        <w:rFonts w:ascii="Cavolini" w:hAnsi="Cavolini" w:cs="Cavolini"/>
                        <w:color w:val="000000" w:themeColor="text1"/>
                        <w:spacing w:val="20"/>
                        <w:sz w:val="20"/>
                        <w:szCs w:val="20"/>
                      </w:rPr>
                      <w:t xml:space="preserve"> </w:t>
                    </w:r>
                    <w:r w:rsidR="00FC526C" w:rsidRPr="00E76E07">
                      <w:rPr>
                        <w:rFonts w:ascii="Cavolini" w:hAnsi="Cavolini" w:cs="Cavolini"/>
                        <w:color w:val="000000" w:themeColor="text1"/>
                        <w:spacing w:val="20"/>
                        <w:sz w:val="20"/>
                        <w:szCs w:val="20"/>
                      </w:rPr>
                      <w:tab/>
                    </w:r>
                    <w:r w:rsidR="00A07A7F" w:rsidRPr="00E76E07">
                      <w:rPr>
                        <w:rFonts w:ascii="Cavolini" w:hAnsi="Cavolini" w:cs="Cavolini"/>
                        <w:color w:val="000000" w:themeColor="text1"/>
                        <w:spacing w:val="20"/>
                        <w:sz w:val="20"/>
                        <w:szCs w:val="20"/>
                      </w:rPr>
                      <w:t>#</w:t>
                    </w:r>
                    <w:r w:rsidR="00A07A7F" w:rsidRPr="00E76E07">
                      <w:rPr>
                        <w:rFonts w:ascii="Courier New" w:hAnsi="Courier New" w:cs="Courier New"/>
                        <w:color w:val="000000" w:themeColor="text1"/>
                        <w:spacing w:val="20"/>
                        <w:sz w:val="20"/>
                        <w:szCs w:val="20"/>
                      </w:rPr>
                      <w:t xml:space="preserve">ouderalert </w:t>
                    </w:r>
                    <w:r w:rsidR="00FC526C" w:rsidRPr="00E76E07">
                      <w:rPr>
                        <w:rFonts w:ascii="Courier New" w:hAnsi="Courier New" w:cs="Courier New"/>
                        <w:color w:val="000000" w:themeColor="text1"/>
                        <w:spacing w:val="20"/>
                        <w:sz w:val="20"/>
                        <w:szCs w:val="20"/>
                      </w:rPr>
                      <w:tab/>
                    </w:r>
                    <w:r w:rsidR="00A07A7F" w:rsidRPr="00E76E07">
                      <w:rPr>
                        <w:rFonts w:ascii="Arial Narrow" w:hAnsi="Arial Narrow" w:cs="Courier New"/>
                        <w:color w:val="000000" w:themeColor="text1"/>
                        <w:spacing w:val="20"/>
                        <w:sz w:val="20"/>
                        <w:szCs w:val="20"/>
                      </w:rPr>
                      <w:t>#docentalert</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23"/>
    <w:multiLevelType w:val="hybridMultilevel"/>
    <w:tmpl w:val="8E027A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B151F"/>
    <w:multiLevelType w:val="hybridMultilevel"/>
    <w:tmpl w:val="93CA3D40"/>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05F11E5B"/>
    <w:multiLevelType w:val="hybridMultilevel"/>
    <w:tmpl w:val="9A0C28EE"/>
    <w:lvl w:ilvl="0" w:tplc="0409000F">
      <w:start w:val="1"/>
      <w:numFmt w:val="decimal"/>
      <w:lvlText w:val="%1."/>
      <w:lvlJc w:val="left"/>
      <w:pPr>
        <w:ind w:left="720" w:hanging="360"/>
      </w:pPr>
      <w:rPr>
        <w:rFonts w:hint="default"/>
      </w:rPr>
    </w:lvl>
    <w:lvl w:ilvl="1" w:tplc="3EF0E852">
      <w:start w:val="1"/>
      <w:numFmt w:val="bullet"/>
      <w:lvlText w:val="o"/>
      <w:lvlJc w:val="left"/>
      <w:pPr>
        <w:ind w:left="1440" w:hanging="360"/>
      </w:pPr>
      <w:rPr>
        <w:rFonts w:ascii="Courier New" w:hAnsi="Courier New" w:hint="default"/>
      </w:rPr>
    </w:lvl>
    <w:lvl w:ilvl="2" w:tplc="1A50E4A4">
      <w:start w:val="1"/>
      <w:numFmt w:val="bullet"/>
      <w:lvlText w:val=""/>
      <w:lvlJc w:val="left"/>
      <w:pPr>
        <w:ind w:left="2160" w:hanging="360"/>
      </w:pPr>
      <w:rPr>
        <w:rFonts w:ascii="Wingdings" w:hAnsi="Wingdings" w:hint="default"/>
      </w:rPr>
    </w:lvl>
    <w:lvl w:ilvl="3" w:tplc="F88CC438">
      <w:start w:val="1"/>
      <w:numFmt w:val="bullet"/>
      <w:lvlText w:val=""/>
      <w:lvlJc w:val="left"/>
      <w:pPr>
        <w:ind w:left="2880" w:hanging="360"/>
      </w:pPr>
      <w:rPr>
        <w:rFonts w:ascii="Symbol" w:hAnsi="Symbol" w:hint="default"/>
      </w:rPr>
    </w:lvl>
    <w:lvl w:ilvl="4" w:tplc="27B4AD1E">
      <w:start w:val="1"/>
      <w:numFmt w:val="bullet"/>
      <w:lvlText w:val="o"/>
      <w:lvlJc w:val="left"/>
      <w:pPr>
        <w:ind w:left="3600" w:hanging="360"/>
      </w:pPr>
      <w:rPr>
        <w:rFonts w:ascii="Courier New" w:hAnsi="Courier New" w:hint="default"/>
      </w:rPr>
    </w:lvl>
    <w:lvl w:ilvl="5" w:tplc="EE7A3C9E">
      <w:start w:val="1"/>
      <w:numFmt w:val="bullet"/>
      <w:lvlText w:val=""/>
      <w:lvlJc w:val="left"/>
      <w:pPr>
        <w:ind w:left="4320" w:hanging="360"/>
      </w:pPr>
      <w:rPr>
        <w:rFonts w:ascii="Wingdings" w:hAnsi="Wingdings" w:hint="default"/>
      </w:rPr>
    </w:lvl>
    <w:lvl w:ilvl="6" w:tplc="CFEAE096">
      <w:start w:val="1"/>
      <w:numFmt w:val="bullet"/>
      <w:lvlText w:val=""/>
      <w:lvlJc w:val="left"/>
      <w:pPr>
        <w:ind w:left="5040" w:hanging="360"/>
      </w:pPr>
      <w:rPr>
        <w:rFonts w:ascii="Symbol" w:hAnsi="Symbol" w:hint="default"/>
      </w:rPr>
    </w:lvl>
    <w:lvl w:ilvl="7" w:tplc="8F66BF3A">
      <w:start w:val="1"/>
      <w:numFmt w:val="bullet"/>
      <w:lvlText w:val="o"/>
      <w:lvlJc w:val="left"/>
      <w:pPr>
        <w:ind w:left="5760" w:hanging="360"/>
      </w:pPr>
      <w:rPr>
        <w:rFonts w:ascii="Courier New" w:hAnsi="Courier New" w:hint="default"/>
      </w:rPr>
    </w:lvl>
    <w:lvl w:ilvl="8" w:tplc="BD329D0E">
      <w:start w:val="1"/>
      <w:numFmt w:val="bullet"/>
      <w:lvlText w:val=""/>
      <w:lvlJc w:val="left"/>
      <w:pPr>
        <w:ind w:left="6480" w:hanging="360"/>
      </w:pPr>
      <w:rPr>
        <w:rFonts w:ascii="Wingdings" w:hAnsi="Wingdings" w:hint="default"/>
      </w:rPr>
    </w:lvl>
  </w:abstractNum>
  <w:abstractNum w:abstractNumId="3" w15:restartNumberingAfterBreak="0">
    <w:nsid w:val="0C8C16C9"/>
    <w:multiLevelType w:val="hybridMultilevel"/>
    <w:tmpl w:val="843EAF4C"/>
    <w:lvl w:ilvl="0" w:tplc="FFFFFFFF">
      <w:start w:val="1"/>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DB2E16"/>
    <w:multiLevelType w:val="hybridMultilevel"/>
    <w:tmpl w:val="653C1C7E"/>
    <w:lvl w:ilvl="0" w:tplc="FFFFFFFF">
      <w:numFmt w:val="bullet"/>
      <w:lvlText w:val="-"/>
      <w:lvlJc w:val="left"/>
      <w:pPr>
        <w:ind w:left="720" w:hanging="360"/>
      </w:pPr>
      <w:rPr>
        <w:rFonts w:ascii="Calibri Light" w:eastAsiaTheme="minorHAnsi" w:hAnsi="Calibri Light" w:cstheme="maj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E978A1"/>
    <w:multiLevelType w:val="hybridMultilevel"/>
    <w:tmpl w:val="0A92EF86"/>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50C25"/>
    <w:multiLevelType w:val="hybridMultilevel"/>
    <w:tmpl w:val="41C0DA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E5794A"/>
    <w:multiLevelType w:val="hybridMultilevel"/>
    <w:tmpl w:val="CD1AF1E0"/>
    <w:lvl w:ilvl="0" w:tplc="FFFFFFFF">
      <w:start w:val="1"/>
      <w:numFmt w:val="bullet"/>
      <w:lvlText w:val="-"/>
      <w:lvlJc w:val="left"/>
      <w:pPr>
        <w:ind w:left="2136" w:hanging="360"/>
      </w:pPr>
      <w:rPr>
        <w:rFonts w:ascii="Calibri" w:eastAsiaTheme="minorEastAsia"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172E71DB"/>
    <w:multiLevelType w:val="hybridMultilevel"/>
    <w:tmpl w:val="79563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32989"/>
    <w:multiLevelType w:val="hybridMultilevel"/>
    <w:tmpl w:val="2E7CD044"/>
    <w:lvl w:ilvl="0" w:tplc="FFFFFFFF">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137BFE"/>
    <w:multiLevelType w:val="hybridMultilevel"/>
    <w:tmpl w:val="BFE65BF2"/>
    <w:lvl w:ilvl="0" w:tplc="315AD2CE">
      <w:numFmt w:val="bullet"/>
      <w:lvlText w:val="-"/>
      <w:lvlJc w:val="left"/>
      <w:pPr>
        <w:ind w:left="1065" w:hanging="705"/>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F3373"/>
    <w:multiLevelType w:val="hybridMultilevel"/>
    <w:tmpl w:val="110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72FB7"/>
    <w:multiLevelType w:val="hybridMultilevel"/>
    <w:tmpl w:val="7AC08A0A"/>
    <w:lvl w:ilvl="0" w:tplc="FFFFFFFF">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6D0CBD"/>
    <w:multiLevelType w:val="hybridMultilevel"/>
    <w:tmpl w:val="CAB655E2"/>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9D58AE"/>
    <w:multiLevelType w:val="hybridMultilevel"/>
    <w:tmpl w:val="A0402EF6"/>
    <w:lvl w:ilvl="0" w:tplc="F15C1722">
      <w:start w:val="1"/>
      <w:numFmt w:val="bullet"/>
      <w:lvlText w:val=""/>
      <w:lvlJc w:val="left"/>
      <w:pPr>
        <w:ind w:left="720" w:hanging="360"/>
      </w:pPr>
      <w:rPr>
        <w:rFonts w:ascii="Symbol" w:hAnsi="Symbol" w:hint="default"/>
      </w:rPr>
    </w:lvl>
    <w:lvl w:ilvl="1" w:tplc="B7D87D4E">
      <w:start w:val="1"/>
      <w:numFmt w:val="bullet"/>
      <w:lvlText w:val="o"/>
      <w:lvlJc w:val="left"/>
      <w:pPr>
        <w:ind w:left="1440" w:hanging="360"/>
      </w:pPr>
      <w:rPr>
        <w:rFonts w:ascii="Courier New" w:hAnsi="Courier New" w:hint="default"/>
      </w:rPr>
    </w:lvl>
    <w:lvl w:ilvl="2" w:tplc="A4A8564C">
      <w:start w:val="1"/>
      <w:numFmt w:val="bullet"/>
      <w:lvlText w:val=""/>
      <w:lvlJc w:val="left"/>
      <w:pPr>
        <w:ind w:left="2160" w:hanging="360"/>
      </w:pPr>
      <w:rPr>
        <w:rFonts w:ascii="Wingdings" w:hAnsi="Wingdings" w:hint="default"/>
      </w:rPr>
    </w:lvl>
    <w:lvl w:ilvl="3" w:tplc="3C9A458E">
      <w:start w:val="1"/>
      <w:numFmt w:val="bullet"/>
      <w:lvlText w:val=""/>
      <w:lvlJc w:val="left"/>
      <w:pPr>
        <w:ind w:left="2880" w:hanging="360"/>
      </w:pPr>
      <w:rPr>
        <w:rFonts w:ascii="Symbol" w:hAnsi="Symbol" w:hint="default"/>
      </w:rPr>
    </w:lvl>
    <w:lvl w:ilvl="4" w:tplc="CB56193E">
      <w:start w:val="1"/>
      <w:numFmt w:val="bullet"/>
      <w:lvlText w:val="o"/>
      <w:lvlJc w:val="left"/>
      <w:pPr>
        <w:ind w:left="3600" w:hanging="360"/>
      </w:pPr>
      <w:rPr>
        <w:rFonts w:ascii="Courier New" w:hAnsi="Courier New" w:hint="default"/>
      </w:rPr>
    </w:lvl>
    <w:lvl w:ilvl="5" w:tplc="CF407AF8">
      <w:start w:val="1"/>
      <w:numFmt w:val="bullet"/>
      <w:lvlText w:val=""/>
      <w:lvlJc w:val="left"/>
      <w:pPr>
        <w:ind w:left="4320" w:hanging="360"/>
      </w:pPr>
      <w:rPr>
        <w:rFonts w:ascii="Wingdings" w:hAnsi="Wingdings" w:hint="default"/>
      </w:rPr>
    </w:lvl>
    <w:lvl w:ilvl="6" w:tplc="0B6A631E">
      <w:start w:val="1"/>
      <w:numFmt w:val="bullet"/>
      <w:lvlText w:val=""/>
      <w:lvlJc w:val="left"/>
      <w:pPr>
        <w:ind w:left="5040" w:hanging="360"/>
      </w:pPr>
      <w:rPr>
        <w:rFonts w:ascii="Symbol" w:hAnsi="Symbol" w:hint="default"/>
      </w:rPr>
    </w:lvl>
    <w:lvl w:ilvl="7" w:tplc="FC5E5986">
      <w:start w:val="1"/>
      <w:numFmt w:val="bullet"/>
      <w:lvlText w:val="o"/>
      <w:lvlJc w:val="left"/>
      <w:pPr>
        <w:ind w:left="5760" w:hanging="360"/>
      </w:pPr>
      <w:rPr>
        <w:rFonts w:ascii="Courier New" w:hAnsi="Courier New" w:hint="default"/>
      </w:rPr>
    </w:lvl>
    <w:lvl w:ilvl="8" w:tplc="F74EEC30">
      <w:start w:val="1"/>
      <w:numFmt w:val="bullet"/>
      <w:lvlText w:val=""/>
      <w:lvlJc w:val="left"/>
      <w:pPr>
        <w:ind w:left="6480" w:hanging="360"/>
      </w:pPr>
      <w:rPr>
        <w:rFonts w:ascii="Wingdings" w:hAnsi="Wingdings" w:hint="default"/>
      </w:rPr>
    </w:lvl>
  </w:abstractNum>
  <w:abstractNum w:abstractNumId="15" w15:restartNumberingAfterBreak="0">
    <w:nsid w:val="3C2F0592"/>
    <w:multiLevelType w:val="hybridMultilevel"/>
    <w:tmpl w:val="DDC4581C"/>
    <w:lvl w:ilvl="0" w:tplc="7FE6298C">
      <w:start w:val="1"/>
      <w:numFmt w:val="bullet"/>
      <w:lvlText w:val=""/>
      <w:lvlJc w:val="left"/>
      <w:pPr>
        <w:ind w:left="720" w:hanging="360"/>
      </w:pPr>
      <w:rPr>
        <w:rFonts w:ascii="Symbol" w:hAnsi="Symbol" w:hint="default"/>
      </w:rPr>
    </w:lvl>
    <w:lvl w:ilvl="1" w:tplc="3EF0E852">
      <w:start w:val="1"/>
      <w:numFmt w:val="bullet"/>
      <w:lvlText w:val="o"/>
      <w:lvlJc w:val="left"/>
      <w:pPr>
        <w:ind w:left="1440" w:hanging="360"/>
      </w:pPr>
      <w:rPr>
        <w:rFonts w:ascii="Courier New" w:hAnsi="Courier New" w:hint="default"/>
      </w:rPr>
    </w:lvl>
    <w:lvl w:ilvl="2" w:tplc="1A50E4A4">
      <w:start w:val="1"/>
      <w:numFmt w:val="bullet"/>
      <w:lvlText w:val=""/>
      <w:lvlJc w:val="left"/>
      <w:pPr>
        <w:ind w:left="2160" w:hanging="360"/>
      </w:pPr>
      <w:rPr>
        <w:rFonts w:ascii="Wingdings" w:hAnsi="Wingdings" w:hint="default"/>
      </w:rPr>
    </w:lvl>
    <w:lvl w:ilvl="3" w:tplc="F88CC438">
      <w:start w:val="1"/>
      <w:numFmt w:val="bullet"/>
      <w:lvlText w:val=""/>
      <w:lvlJc w:val="left"/>
      <w:pPr>
        <w:ind w:left="2880" w:hanging="360"/>
      </w:pPr>
      <w:rPr>
        <w:rFonts w:ascii="Symbol" w:hAnsi="Symbol" w:hint="default"/>
      </w:rPr>
    </w:lvl>
    <w:lvl w:ilvl="4" w:tplc="27B4AD1E">
      <w:start w:val="1"/>
      <w:numFmt w:val="bullet"/>
      <w:lvlText w:val="o"/>
      <w:lvlJc w:val="left"/>
      <w:pPr>
        <w:ind w:left="3600" w:hanging="360"/>
      </w:pPr>
      <w:rPr>
        <w:rFonts w:ascii="Courier New" w:hAnsi="Courier New" w:hint="default"/>
      </w:rPr>
    </w:lvl>
    <w:lvl w:ilvl="5" w:tplc="EE7A3C9E">
      <w:start w:val="1"/>
      <w:numFmt w:val="bullet"/>
      <w:lvlText w:val=""/>
      <w:lvlJc w:val="left"/>
      <w:pPr>
        <w:ind w:left="4320" w:hanging="360"/>
      </w:pPr>
      <w:rPr>
        <w:rFonts w:ascii="Wingdings" w:hAnsi="Wingdings" w:hint="default"/>
      </w:rPr>
    </w:lvl>
    <w:lvl w:ilvl="6" w:tplc="CFEAE096">
      <w:start w:val="1"/>
      <w:numFmt w:val="bullet"/>
      <w:lvlText w:val=""/>
      <w:lvlJc w:val="left"/>
      <w:pPr>
        <w:ind w:left="5040" w:hanging="360"/>
      </w:pPr>
      <w:rPr>
        <w:rFonts w:ascii="Symbol" w:hAnsi="Symbol" w:hint="default"/>
      </w:rPr>
    </w:lvl>
    <w:lvl w:ilvl="7" w:tplc="8F66BF3A">
      <w:start w:val="1"/>
      <w:numFmt w:val="bullet"/>
      <w:lvlText w:val="o"/>
      <w:lvlJc w:val="left"/>
      <w:pPr>
        <w:ind w:left="5760" w:hanging="360"/>
      </w:pPr>
      <w:rPr>
        <w:rFonts w:ascii="Courier New" w:hAnsi="Courier New" w:hint="default"/>
      </w:rPr>
    </w:lvl>
    <w:lvl w:ilvl="8" w:tplc="BD329D0E">
      <w:start w:val="1"/>
      <w:numFmt w:val="bullet"/>
      <w:lvlText w:val=""/>
      <w:lvlJc w:val="left"/>
      <w:pPr>
        <w:ind w:left="6480" w:hanging="360"/>
      </w:pPr>
      <w:rPr>
        <w:rFonts w:ascii="Wingdings" w:hAnsi="Wingdings" w:hint="default"/>
      </w:rPr>
    </w:lvl>
  </w:abstractNum>
  <w:abstractNum w:abstractNumId="16" w15:restartNumberingAfterBreak="0">
    <w:nsid w:val="3C6D6DA2"/>
    <w:multiLevelType w:val="hybridMultilevel"/>
    <w:tmpl w:val="C0900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1103"/>
    <w:multiLevelType w:val="hybridMultilevel"/>
    <w:tmpl w:val="48A40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0F2F70"/>
    <w:multiLevelType w:val="hybridMultilevel"/>
    <w:tmpl w:val="556A5194"/>
    <w:lvl w:ilvl="0" w:tplc="FFFFFFFF">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DB6243"/>
    <w:multiLevelType w:val="hybridMultilevel"/>
    <w:tmpl w:val="D88ADEB4"/>
    <w:lvl w:ilvl="0" w:tplc="4FACE892">
      <w:start w:val="1"/>
      <w:numFmt w:val="decimal"/>
      <w:lvlText w:val="%1."/>
      <w:lvlJc w:val="left"/>
      <w:pPr>
        <w:ind w:left="720" w:hanging="360"/>
      </w:pPr>
    </w:lvl>
    <w:lvl w:ilvl="1" w:tplc="AB1E469A">
      <w:start w:val="1"/>
      <w:numFmt w:val="lowerLetter"/>
      <w:lvlText w:val="%2."/>
      <w:lvlJc w:val="left"/>
      <w:pPr>
        <w:ind w:left="1440" w:hanging="360"/>
      </w:pPr>
    </w:lvl>
    <w:lvl w:ilvl="2" w:tplc="D35A9CCA">
      <w:start w:val="1"/>
      <w:numFmt w:val="lowerRoman"/>
      <w:lvlText w:val="%3."/>
      <w:lvlJc w:val="right"/>
      <w:pPr>
        <w:ind w:left="2160" w:hanging="180"/>
      </w:pPr>
    </w:lvl>
    <w:lvl w:ilvl="3" w:tplc="6AC6AC16">
      <w:start w:val="1"/>
      <w:numFmt w:val="decimal"/>
      <w:lvlText w:val="%4."/>
      <w:lvlJc w:val="left"/>
      <w:pPr>
        <w:ind w:left="2880" w:hanging="360"/>
      </w:pPr>
    </w:lvl>
    <w:lvl w:ilvl="4" w:tplc="40C8828A">
      <w:start w:val="1"/>
      <w:numFmt w:val="lowerLetter"/>
      <w:lvlText w:val="%5."/>
      <w:lvlJc w:val="left"/>
      <w:pPr>
        <w:ind w:left="3600" w:hanging="360"/>
      </w:pPr>
    </w:lvl>
    <w:lvl w:ilvl="5" w:tplc="53B0052C">
      <w:start w:val="1"/>
      <w:numFmt w:val="lowerRoman"/>
      <w:lvlText w:val="%6."/>
      <w:lvlJc w:val="right"/>
      <w:pPr>
        <w:ind w:left="4320" w:hanging="180"/>
      </w:pPr>
    </w:lvl>
    <w:lvl w:ilvl="6" w:tplc="A7281E46">
      <w:start w:val="1"/>
      <w:numFmt w:val="decimal"/>
      <w:lvlText w:val="%7."/>
      <w:lvlJc w:val="left"/>
      <w:pPr>
        <w:ind w:left="5040" w:hanging="360"/>
      </w:pPr>
    </w:lvl>
    <w:lvl w:ilvl="7" w:tplc="B6569918">
      <w:start w:val="1"/>
      <w:numFmt w:val="lowerLetter"/>
      <w:lvlText w:val="%8."/>
      <w:lvlJc w:val="left"/>
      <w:pPr>
        <w:ind w:left="5760" w:hanging="360"/>
      </w:pPr>
    </w:lvl>
    <w:lvl w:ilvl="8" w:tplc="BD82AC2A">
      <w:start w:val="1"/>
      <w:numFmt w:val="lowerRoman"/>
      <w:lvlText w:val="%9."/>
      <w:lvlJc w:val="right"/>
      <w:pPr>
        <w:ind w:left="6480" w:hanging="180"/>
      </w:pPr>
    </w:lvl>
  </w:abstractNum>
  <w:abstractNum w:abstractNumId="20" w15:restartNumberingAfterBreak="0">
    <w:nsid w:val="4CCD0AB3"/>
    <w:multiLevelType w:val="hybridMultilevel"/>
    <w:tmpl w:val="2E527C7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65028A"/>
    <w:multiLevelType w:val="hybridMultilevel"/>
    <w:tmpl w:val="3BFA40AE"/>
    <w:lvl w:ilvl="0" w:tplc="FFFFFFFF">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503098"/>
    <w:multiLevelType w:val="hybridMultilevel"/>
    <w:tmpl w:val="7BBAF940"/>
    <w:lvl w:ilvl="0" w:tplc="D82A480C">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0373B"/>
    <w:multiLevelType w:val="hybridMultilevel"/>
    <w:tmpl w:val="0E40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7A640F"/>
    <w:multiLevelType w:val="hybridMultilevel"/>
    <w:tmpl w:val="B7A26E46"/>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255134"/>
    <w:multiLevelType w:val="hybridMultilevel"/>
    <w:tmpl w:val="E0EC6BFE"/>
    <w:lvl w:ilvl="0" w:tplc="FFFFFFFF">
      <w:start w:val="1"/>
      <w:numFmt w:val="bullet"/>
      <w:lvlText w:val="-"/>
      <w:lvlJc w:val="left"/>
      <w:pPr>
        <w:ind w:left="1428" w:hanging="360"/>
      </w:pPr>
      <w:rPr>
        <w:rFonts w:ascii="Calibri" w:eastAsiaTheme="minorEastAsia"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322580B"/>
    <w:multiLevelType w:val="hybridMultilevel"/>
    <w:tmpl w:val="E4CC0F88"/>
    <w:lvl w:ilvl="0" w:tplc="FFFFFFFF">
      <w:start w:val="4"/>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B72036"/>
    <w:multiLevelType w:val="hybridMultilevel"/>
    <w:tmpl w:val="733086E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995B1B"/>
    <w:multiLevelType w:val="hybridMultilevel"/>
    <w:tmpl w:val="E506C332"/>
    <w:lvl w:ilvl="0" w:tplc="FFFFFFFF">
      <w:start w:val="1"/>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5C20B4"/>
    <w:multiLevelType w:val="hybridMultilevel"/>
    <w:tmpl w:val="83C812F4"/>
    <w:lvl w:ilvl="0" w:tplc="0413000D">
      <w:start w:val="1"/>
      <w:numFmt w:val="bullet"/>
      <w:lvlText w:val=""/>
      <w:lvlJc w:val="left"/>
      <w:pPr>
        <w:ind w:left="1145" w:hanging="360"/>
      </w:pPr>
      <w:rPr>
        <w:rFonts w:ascii="Wingdings" w:hAnsi="Wingdings" w:hint="default"/>
      </w:rPr>
    </w:lvl>
    <w:lvl w:ilvl="1" w:tplc="04130003">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0" w15:restartNumberingAfterBreak="0">
    <w:nsid w:val="727C4110"/>
    <w:multiLevelType w:val="hybridMultilevel"/>
    <w:tmpl w:val="9C747A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1E78BC"/>
    <w:multiLevelType w:val="hybridMultilevel"/>
    <w:tmpl w:val="0DE465C2"/>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9C72B3"/>
    <w:multiLevelType w:val="hybridMultilevel"/>
    <w:tmpl w:val="33245A8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BB7F6C"/>
    <w:multiLevelType w:val="hybridMultilevel"/>
    <w:tmpl w:val="2E280DEC"/>
    <w:lvl w:ilvl="0" w:tplc="FFFFFFFF">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2389449">
    <w:abstractNumId w:val="14"/>
  </w:num>
  <w:num w:numId="2" w16cid:durableId="1622300596">
    <w:abstractNumId w:val="15"/>
  </w:num>
  <w:num w:numId="3" w16cid:durableId="1676688507">
    <w:abstractNumId w:val="19"/>
  </w:num>
  <w:num w:numId="4" w16cid:durableId="1424567274">
    <w:abstractNumId w:val="2"/>
  </w:num>
  <w:num w:numId="5" w16cid:durableId="1696540789">
    <w:abstractNumId w:val="22"/>
  </w:num>
  <w:num w:numId="6" w16cid:durableId="2134709669">
    <w:abstractNumId w:val="16"/>
  </w:num>
  <w:num w:numId="7" w16cid:durableId="1474448283">
    <w:abstractNumId w:val="11"/>
  </w:num>
  <w:num w:numId="8" w16cid:durableId="314535984">
    <w:abstractNumId w:val="10"/>
  </w:num>
  <w:num w:numId="9" w16cid:durableId="1409573735">
    <w:abstractNumId w:val="21"/>
  </w:num>
  <w:num w:numId="10" w16cid:durableId="1682199129">
    <w:abstractNumId w:val="33"/>
  </w:num>
  <w:num w:numId="11" w16cid:durableId="1786149112">
    <w:abstractNumId w:val="9"/>
  </w:num>
  <w:num w:numId="12" w16cid:durableId="942416020">
    <w:abstractNumId w:val="23"/>
  </w:num>
  <w:num w:numId="13" w16cid:durableId="1773429854">
    <w:abstractNumId w:val="20"/>
  </w:num>
  <w:num w:numId="14" w16cid:durableId="1312634872">
    <w:abstractNumId w:val="32"/>
  </w:num>
  <w:num w:numId="15" w16cid:durableId="1902129477">
    <w:abstractNumId w:val="24"/>
  </w:num>
  <w:num w:numId="16" w16cid:durableId="1000889313">
    <w:abstractNumId w:val="18"/>
  </w:num>
  <w:num w:numId="17" w16cid:durableId="2042244895">
    <w:abstractNumId w:val="4"/>
  </w:num>
  <w:num w:numId="18" w16cid:durableId="1853445970">
    <w:abstractNumId w:val="12"/>
  </w:num>
  <w:num w:numId="19" w16cid:durableId="1786269330">
    <w:abstractNumId w:val="26"/>
  </w:num>
  <w:num w:numId="20" w16cid:durableId="378021574">
    <w:abstractNumId w:val="8"/>
  </w:num>
  <w:num w:numId="21" w16cid:durableId="450053827">
    <w:abstractNumId w:val="27"/>
  </w:num>
  <w:num w:numId="22" w16cid:durableId="1309825175">
    <w:abstractNumId w:val="7"/>
  </w:num>
  <w:num w:numId="23" w16cid:durableId="518129287">
    <w:abstractNumId w:val="13"/>
  </w:num>
  <w:num w:numId="24" w16cid:durableId="1622223831">
    <w:abstractNumId w:val="17"/>
  </w:num>
  <w:num w:numId="25" w16cid:durableId="1492326399">
    <w:abstractNumId w:val="25"/>
  </w:num>
  <w:num w:numId="26" w16cid:durableId="688795322">
    <w:abstractNumId w:val="3"/>
  </w:num>
  <w:num w:numId="27" w16cid:durableId="634944105">
    <w:abstractNumId w:val="29"/>
  </w:num>
  <w:num w:numId="28" w16cid:durableId="394789381">
    <w:abstractNumId w:val="30"/>
  </w:num>
  <w:num w:numId="29" w16cid:durableId="696352737">
    <w:abstractNumId w:val="1"/>
  </w:num>
  <w:num w:numId="30" w16cid:durableId="1720934552">
    <w:abstractNumId w:val="31"/>
  </w:num>
  <w:num w:numId="31" w16cid:durableId="1785465205">
    <w:abstractNumId w:val="28"/>
  </w:num>
  <w:num w:numId="32" w16cid:durableId="82117959">
    <w:abstractNumId w:val="6"/>
  </w:num>
  <w:num w:numId="33" w16cid:durableId="668292720">
    <w:abstractNumId w:val="0"/>
  </w:num>
  <w:num w:numId="34" w16cid:durableId="426272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C3"/>
    <w:rsid w:val="00004A49"/>
    <w:rsid w:val="00007FD2"/>
    <w:rsid w:val="00011E9C"/>
    <w:rsid w:val="0002083B"/>
    <w:rsid w:val="000219FE"/>
    <w:rsid w:val="00022F2B"/>
    <w:rsid w:val="00023FD0"/>
    <w:rsid w:val="00033B55"/>
    <w:rsid w:val="00042F20"/>
    <w:rsid w:val="00047DEC"/>
    <w:rsid w:val="000574FD"/>
    <w:rsid w:val="000603C0"/>
    <w:rsid w:val="000650B7"/>
    <w:rsid w:val="00070722"/>
    <w:rsid w:val="000766DA"/>
    <w:rsid w:val="00095CBB"/>
    <w:rsid w:val="00096C59"/>
    <w:rsid w:val="000A11AD"/>
    <w:rsid w:val="000A57B8"/>
    <w:rsid w:val="000B4869"/>
    <w:rsid w:val="000B74A0"/>
    <w:rsid w:val="000B768A"/>
    <w:rsid w:val="000C6820"/>
    <w:rsid w:val="000D6ECE"/>
    <w:rsid w:val="000D708C"/>
    <w:rsid w:val="000E298D"/>
    <w:rsid w:val="000F14F0"/>
    <w:rsid w:val="000F2ABE"/>
    <w:rsid w:val="000F3843"/>
    <w:rsid w:val="00101513"/>
    <w:rsid w:val="00104633"/>
    <w:rsid w:val="00126286"/>
    <w:rsid w:val="00127EC4"/>
    <w:rsid w:val="00130233"/>
    <w:rsid w:val="0013579E"/>
    <w:rsid w:val="0014153C"/>
    <w:rsid w:val="0015036A"/>
    <w:rsid w:val="00151186"/>
    <w:rsid w:val="00155E63"/>
    <w:rsid w:val="001709A2"/>
    <w:rsid w:val="001767A3"/>
    <w:rsid w:val="0018014E"/>
    <w:rsid w:val="00185292"/>
    <w:rsid w:val="001858D4"/>
    <w:rsid w:val="0019032B"/>
    <w:rsid w:val="00191A3F"/>
    <w:rsid w:val="001921B3"/>
    <w:rsid w:val="00193035"/>
    <w:rsid w:val="001943CA"/>
    <w:rsid w:val="001A182A"/>
    <w:rsid w:val="001A6550"/>
    <w:rsid w:val="001B7885"/>
    <w:rsid w:val="001C0264"/>
    <w:rsid w:val="001C5E45"/>
    <w:rsid w:val="001C72D4"/>
    <w:rsid w:val="001D65BB"/>
    <w:rsid w:val="001D7057"/>
    <w:rsid w:val="001E0A6B"/>
    <w:rsid w:val="001E3114"/>
    <w:rsid w:val="001E710F"/>
    <w:rsid w:val="001F1BD4"/>
    <w:rsid w:val="001F2EDA"/>
    <w:rsid w:val="001F5394"/>
    <w:rsid w:val="00205C1A"/>
    <w:rsid w:val="00213091"/>
    <w:rsid w:val="00213E9D"/>
    <w:rsid w:val="00217E90"/>
    <w:rsid w:val="00226B8E"/>
    <w:rsid w:val="00227DE8"/>
    <w:rsid w:val="0023104A"/>
    <w:rsid w:val="00232AE4"/>
    <w:rsid w:val="00233B50"/>
    <w:rsid w:val="00235A5A"/>
    <w:rsid w:val="0023763C"/>
    <w:rsid w:val="002376F2"/>
    <w:rsid w:val="00237F8B"/>
    <w:rsid w:val="00253A95"/>
    <w:rsid w:val="00261488"/>
    <w:rsid w:val="0026163B"/>
    <w:rsid w:val="00271200"/>
    <w:rsid w:val="00293B7F"/>
    <w:rsid w:val="00295AC1"/>
    <w:rsid w:val="002971A1"/>
    <w:rsid w:val="002B1589"/>
    <w:rsid w:val="002B5DC5"/>
    <w:rsid w:val="002C0877"/>
    <w:rsid w:val="002C42F5"/>
    <w:rsid w:val="002C4BD9"/>
    <w:rsid w:val="002C5063"/>
    <w:rsid w:val="002D0339"/>
    <w:rsid w:val="002D1002"/>
    <w:rsid w:val="002D1824"/>
    <w:rsid w:val="002D37C5"/>
    <w:rsid w:val="002E76AC"/>
    <w:rsid w:val="002F0DDF"/>
    <w:rsid w:val="002F2B60"/>
    <w:rsid w:val="002F5A16"/>
    <w:rsid w:val="002F60DB"/>
    <w:rsid w:val="00314C54"/>
    <w:rsid w:val="00321295"/>
    <w:rsid w:val="00325BF8"/>
    <w:rsid w:val="0033463A"/>
    <w:rsid w:val="00334D1C"/>
    <w:rsid w:val="00335919"/>
    <w:rsid w:val="003430BA"/>
    <w:rsid w:val="003441B7"/>
    <w:rsid w:val="00344D37"/>
    <w:rsid w:val="00345D13"/>
    <w:rsid w:val="00350120"/>
    <w:rsid w:val="003575E5"/>
    <w:rsid w:val="00364A03"/>
    <w:rsid w:val="00365A67"/>
    <w:rsid w:val="003662F1"/>
    <w:rsid w:val="00367ECC"/>
    <w:rsid w:val="003708D9"/>
    <w:rsid w:val="0037283F"/>
    <w:rsid w:val="00374B73"/>
    <w:rsid w:val="00382ADC"/>
    <w:rsid w:val="003859AE"/>
    <w:rsid w:val="00385C3F"/>
    <w:rsid w:val="003867FB"/>
    <w:rsid w:val="003A0F02"/>
    <w:rsid w:val="003A55DE"/>
    <w:rsid w:val="003B3ED0"/>
    <w:rsid w:val="003B57E8"/>
    <w:rsid w:val="003C45F9"/>
    <w:rsid w:val="003C6C0D"/>
    <w:rsid w:val="003D681A"/>
    <w:rsid w:val="003E5580"/>
    <w:rsid w:val="003F0FD4"/>
    <w:rsid w:val="003F2C2D"/>
    <w:rsid w:val="003F5898"/>
    <w:rsid w:val="0040412A"/>
    <w:rsid w:val="0040535A"/>
    <w:rsid w:val="004066A0"/>
    <w:rsid w:val="0041202A"/>
    <w:rsid w:val="004151E5"/>
    <w:rsid w:val="00415219"/>
    <w:rsid w:val="00440192"/>
    <w:rsid w:val="00441A60"/>
    <w:rsid w:val="00443330"/>
    <w:rsid w:val="00450321"/>
    <w:rsid w:val="0045368C"/>
    <w:rsid w:val="0046074C"/>
    <w:rsid w:val="00461677"/>
    <w:rsid w:val="0047293A"/>
    <w:rsid w:val="00472BAC"/>
    <w:rsid w:val="00475AF1"/>
    <w:rsid w:val="00476301"/>
    <w:rsid w:val="004860F8"/>
    <w:rsid w:val="0048629A"/>
    <w:rsid w:val="00487FD0"/>
    <w:rsid w:val="004A028D"/>
    <w:rsid w:val="004A0BB9"/>
    <w:rsid w:val="004A5700"/>
    <w:rsid w:val="004A5E67"/>
    <w:rsid w:val="004B48EE"/>
    <w:rsid w:val="004B4A36"/>
    <w:rsid w:val="004B766E"/>
    <w:rsid w:val="004C2B68"/>
    <w:rsid w:val="004C6C95"/>
    <w:rsid w:val="004C6CA5"/>
    <w:rsid w:val="004D154F"/>
    <w:rsid w:val="004D1D1E"/>
    <w:rsid w:val="004D5945"/>
    <w:rsid w:val="004D69F3"/>
    <w:rsid w:val="004E1F42"/>
    <w:rsid w:val="004E266C"/>
    <w:rsid w:val="004E3124"/>
    <w:rsid w:val="004E5C55"/>
    <w:rsid w:val="004E5F9C"/>
    <w:rsid w:val="004F66A5"/>
    <w:rsid w:val="00500510"/>
    <w:rsid w:val="00504A81"/>
    <w:rsid w:val="00507675"/>
    <w:rsid w:val="00513036"/>
    <w:rsid w:val="00514206"/>
    <w:rsid w:val="005208C8"/>
    <w:rsid w:val="00521FB3"/>
    <w:rsid w:val="00525977"/>
    <w:rsid w:val="00526D9D"/>
    <w:rsid w:val="00536479"/>
    <w:rsid w:val="005465EE"/>
    <w:rsid w:val="0055163B"/>
    <w:rsid w:val="00560CF0"/>
    <w:rsid w:val="00560EA2"/>
    <w:rsid w:val="00574FEB"/>
    <w:rsid w:val="00586609"/>
    <w:rsid w:val="0058680A"/>
    <w:rsid w:val="0059001C"/>
    <w:rsid w:val="00593188"/>
    <w:rsid w:val="005971E9"/>
    <w:rsid w:val="005A74BD"/>
    <w:rsid w:val="005A7502"/>
    <w:rsid w:val="005B0F71"/>
    <w:rsid w:val="005B19C3"/>
    <w:rsid w:val="005B3E20"/>
    <w:rsid w:val="005C297B"/>
    <w:rsid w:val="005C360F"/>
    <w:rsid w:val="005C5004"/>
    <w:rsid w:val="005E1FF3"/>
    <w:rsid w:val="005E44D4"/>
    <w:rsid w:val="005F0CA6"/>
    <w:rsid w:val="00602676"/>
    <w:rsid w:val="00612782"/>
    <w:rsid w:val="00613E0C"/>
    <w:rsid w:val="00625EF8"/>
    <w:rsid w:val="006424C7"/>
    <w:rsid w:val="0066684B"/>
    <w:rsid w:val="00667293"/>
    <w:rsid w:val="00670439"/>
    <w:rsid w:val="00675F6F"/>
    <w:rsid w:val="00683F9B"/>
    <w:rsid w:val="0068443F"/>
    <w:rsid w:val="00685592"/>
    <w:rsid w:val="00697BAC"/>
    <w:rsid w:val="006A1980"/>
    <w:rsid w:val="006A21AE"/>
    <w:rsid w:val="006A5EF8"/>
    <w:rsid w:val="006B06B7"/>
    <w:rsid w:val="006C0BD2"/>
    <w:rsid w:val="006C1F72"/>
    <w:rsid w:val="006C5CC8"/>
    <w:rsid w:val="006D7FD4"/>
    <w:rsid w:val="006E1407"/>
    <w:rsid w:val="006F211D"/>
    <w:rsid w:val="006F78AC"/>
    <w:rsid w:val="00721605"/>
    <w:rsid w:val="007339D0"/>
    <w:rsid w:val="007458BB"/>
    <w:rsid w:val="00757514"/>
    <w:rsid w:val="00757820"/>
    <w:rsid w:val="0077335A"/>
    <w:rsid w:val="0077765C"/>
    <w:rsid w:val="00782081"/>
    <w:rsid w:val="00782591"/>
    <w:rsid w:val="00785EDE"/>
    <w:rsid w:val="00786F84"/>
    <w:rsid w:val="007A1953"/>
    <w:rsid w:val="007A4D96"/>
    <w:rsid w:val="007A60D8"/>
    <w:rsid w:val="007B7640"/>
    <w:rsid w:val="007C1FC3"/>
    <w:rsid w:val="007C211A"/>
    <w:rsid w:val="007C34E5"/>
    <w:rsid w:val="007C43CB"/>
    <w:rsid w:val="007C6EEC"/>
    <w:rsid w:val="007D2F84"/>
    <w:rsid w:val="007D4C07"/>
    <w:rsid w:val="007E15E7"/>
    <w:rsid w:val="007E4041"/>
    <w:rsid w:val="007E41D0"/>
    <w:rsid w:val="007E532A"/>
    <w:rsid w:val="007E66D8"/>
    <w:rsid w:val="00800232"/>
    <w:rsid w:val="00800DC4"/>
    <w:rsid w:val="0080298C"/>
    <w:rsid w:val="008040B1"/>
    <w:rsid w:val="00804B94"/>
    <w:rsid w:val="0081606F"/>
    <w:rsid w:val="008329B0"/>
    <w:rsid w:val="0083522A"/>
    <w:rsid w:val="008502DD"/>
    <w:rsid w:val="00851014"/>
    <w:rsid w:val="00855E11"/>
    <w:rsid w:val="008660D0"/>
    <w:rsid w:val="00867730"/>
    <w:rsid w:val="00876D57"/>
    <w:rsid w:val="008815E6"/>
    <w:rsid w:val="0088193F"/>
    <w:rsid w:val="008901F8"/>
    <w:rsid w:val="00895977"/>
    <w:rsid w:val="00897F7A"/>
    <w:rsid w:val="008A2D01"/>
    <w:rsid w:val="008A5237"/>
    <w:rsid w:val="008A5EB0"/>
    <w:rsid w:val="008A60C6"/>
    <w:rsid w:val="008A7F69"/>
    <w:rsid w:val="008B3714"/>
    <w:rsid w:val="008B6B64"/>
    <w:rsid w:val="008C28C1"/>
    <w:rsid w:val="008C2E37"/>
    <w:rsid w:val="008C50BC"/>
    <w:rsid w:val="008C5EAA"/>
    <w:rsid w:val="008C5FBD"/>
    <w:rsid w:val="008D0815"/>
    <w:rsid w:val="008D6970"/>
    <w:rsid w:val="008E4CB6"/>
    <w:rsid w:val="008F4993"/>
    <w:rsid w:val="008F535E"/>
    <w:rsid w:val="00907123"/>
    <w:rsid w:val="00911D83"/>
    <w:rsid w:val="009220D3"/>
    <w:rsid w:val="00925EDB"/>
    <w:rsid w:val="00934173"/>
    <w:rsid w:val="00935101"/>
    <w:rsid w:val="009378E5"/>
    <w:rsid w:val="00941CF9"/>
    <w:rsid w:val="009433F7"/>
    <w:rsid w:val="00950D54"/>
    <w:rsid w:val="00955F66"/>
    <w:rsid w:val="00956505"/>
    <w:rsid w:val="00957916"/>
    <w:rsid w:val="00960857"/>
    <w:rsid w:val="00973369"/>
    <w:rsid w:val="00976DCB"/>
    <w:rsid w:val="00977F52"/>
    <w:rsid w:val="00980403"/>
    <w:rsid w:val="0098117F"/>
    <w:rsid w:val="009865C8"/>
    <w:rsid w:val="00990E26"/>
    <w:rsid w:val="00993DD5"/>
    <w:rsid w:val="009961B5"/>
    <w:rsid w:val="009A0314"/>
    <w:rsid w:val="009A09C3"/>
    <w:rsid w:val="009A33E3"/>
    <w:rsid w:val="009A3705"/>
    <w:rsid w:val="009A3CE2"/>
    <w:rsid w:val="009A61BC"/>
    <w:rsid w:val="009A7EA7"/>
    <w:rsid w:val="009B35A5"/>
    <w:rsid w:val="009B4A36"/>
    <w:rsid w:val="009B56B9"/>
    <w:rsid w:val="009B6C5E"/>
    <w:rsid w:val="009C38A2"/>
    <w:rsid w:val="009C682F"/>
    <w:rsid w:val="009D46D2"/>
    <w:rsid w:val="009D5D9D"/>
    <w:rsid w:val="009E1F1F"/>
    <w:rsid w:val="009F31C0"/>
    <w:rsid w:val="009F55D8"/>
    <w:rsid w:val="009F5737"/>
    <w:rsid w:val="00A0465E"/>
    <w:rsid w:val="00A07A7F"/>
    <w:rsid w:val="00A131BB"/>
    <w:rsid w:val="00A137C8"/>
    <w:rsid w:val="00A174F5"/>
    <w:rsid w:val="00A17897"/>
    <w:rsid w:val="00A21A67"/>
    <w:rsid w:val="00A21E85"/>
    <w:rsid w:val="00A25234"/>
    <w:rsid w:val="00A25D2E"/>
    <w:rsid w:val="00A32DD1"/>
    <w:rsid w:val="00A33DE1"/>
    <w:rsid w:val="00A361A8"/>
    <w:rsid w:val="00A42A39"/>
    <w:rsid w:val="00A453BD"/>
    <w:rsid w:val="00A67250"/>
    <w:rsid w:val="00A71FE2"/>
    <w:rsid w:val="00A74D1C"/>
    <w:rsid w:val="00A761BD"/>
    <w:rsid w:val="00A828DE"/>
    <w:rsid w:val="00A87DFD"/>
    <w:rsid w:val="00A915D5"/>
    <w:rsid w:val="00A92151"/>
    <w:rsid w:val="00A929E4"/>
    <w:rsid w:val="00A93862"/>
    <w:rsid w:val="00AA47C5"/>
    <w:rsid w:val="00AA6502"/>
    <w:rsid w:val="00AA7811"/>
    <w:rsid w:val="00AB70AF"/>
    <w:rsid w:val="00AC09C1"/>
    <w:rsid w:val="00AC11F6"/>
    <w:rsid w:val="00AC1678"/>
    <w:rsid w:val="00AC1D6B"/>
    <w:rsid w:val="00AC3B37"/>
    <w:rsid w:val="00AC6546"/>
    <w:rsid w:val="00AD6650"/>
    <w:rsid w:val="00AE2F9E"/>
    <w:rsid w:val="00AE3694"/>
    <w:rsid w:val="00AE6DBD"/>
    <w:rsid w:val="00AF0A89"/>
    <w:rsid w:val="00AF70DC"/>
    <w:rsid w:val="00B06DA8"/>
    <w:rsid w:val="00B12430"/>
    <w:rsid w:val="00B26146"/>
    <w:rsid w:val="00B265AB"/>
    <w:rsid w:val="00B30C7A"/>
    <w:rsid w:val="00B34E53"/>
    <w:rsid w:val="00B34F5E"/>
    <w:rsid w:val="00B362C9"/>
    <w:rsid w:val="00B37A84"/>
    <w:rsid w:val="00B404F6"/>
    <w:rsid w:val="00B42064"/>
    <w:rsid w:val="00B4252B"/>
    <w:rsid w:val="00B434EE"/>
    <w:rsid w:val="00B45CCC"/>
    <w:rsid w:val="00B46AC4"/>
    <w:rsid w:val="00B614BF"/>
    <w:rsid w:val="00B70DFA"/>
    <w:rsid w:val="00B72EF7"/>
    <w:rsid w:val="00B87DDB"/>
    <w:rsid w:val="00B92378"/>
    <w:rsid w:val="00BA55BD"/>
    <w:rsid w:val="00BB2A32"/>
    <w:rsid w:val="00BC483D"/>
    <w:rsid w:val="00BD75A5"/>
    <w:rsid w:val="00BE22D9"/>
    <w:rsid w:val="00BE3F91"/>
    <w:rsid w:val="00BF1B66"/>
    <w:rsid w:val="00BF33D1"/>
    <w:rsid w:val="00C03A6E"/>
    <w:rsid w:val="00C24DC8"/>
    <w:rsid w:val="00C3243D"/>
    <w:rsid w:val="00C3268D"/>
    <w:rsid w:val="00C327C0"/>
    <w:rsid w:val="00C338A6"/>
    <w:rsid w:val="00C4039B"/>
    <w:rsid w:val="00C45FD5"/>
    <w:rsid w:val="00C51290"/>
    <w:rsid w:val="00C5208C"/>
    <w:rsid w:val="00C54E62"/>
    <w:rsid w:val="00C5746B"/>
    <w:rsid w:val="00C643E8"/>
    <w:rsid w:val="00C7617F"/>
    <w:rsid w:val="00C773AE"/>
    <w:rsid w:val="00C82124"/>
    <w:rsid w:val="00C82245"/>
    <w:rsid w:val="00C82631"/>
    <w:rsid w:val="00C84F1F"/>
    <w:rsid w:val="00C91AEE"/>
    <w:rsid w:val="00C95E2B"/>
    <w:rsid w:val="00C962C0"/>
    <w:rsid w:val="00CA047C"/>
    <w:rsid w:val="00CA3BF3"/>
    <w:rsid w:val="00CA3EF3"/>
    <w:rsid w:val="00CA4536"/>
    <w:rsid w:val="00CA4A3C"/>
    <w:rsid w:val="00CA6076"/>
    <w:rsid w:val="00CB00F0"/>
    <w:rsid w:val="00CB2459"/>
    <w:rsid w:val="00CB4AAE"/>
    <w:rsid w:val="00CB57A1"/>
    <w:rsid w:val="00CC0010"/>
    <w:rsid w:val="00CC1699"/>
    <w:rsid w:val="00CC31AF"/>
    <w:rsid w:val="00CC3A7F"/>
    <w:rsid w:val="00CC3C3E"/>
    <w:rsid w:val="00CC75EE"/>
    <w:rsid w:val="00CD2820"/>
    <w:rsid w:val="00CD7EB0"/>
    <w:rsid w:val="00CF2579"/>
    <w:rsid w:val="00CF3F24"/>
    <w:rsid w:val="00D02EAE"/>
    <w:rsid w:val="00D0624E"/>
    <w:rsid w:val="00D15C5D"/>
    <w:rsid w:val="00D16BCF"/>
    <w:rsid w:val="00D22365"/>
    <w:rsid w:val="00D22C10"/>
    <w:rsid w:val="00D327EC"/>
    <w:rsid w:val="00D3530D"/>
    <w:rsid w:val="00D41ACD"/>
    <w:rsid w:val="00D4399E"/>
    <w:rsid w:val="00D46C78"/>
    <w:rsid w:val="00D46D17"/>
    <w:rsid w:val="00D50139"/>
    <w:rsid w:val="00D51196"/>
    <w:rsid w:val="00D55B9F"/>
    <w:rsid w:val="00D560E8"/>
    <w:rsid w:val="00D57B5A"/>
    <w:rsid w:val="00D57CD0"/>
    <w:rsid w:val="00D60D98"/>
    <w:rsid w:val="00D65AC9"/>
    <w:rsid w:val="00D733B7"/>
    <w:rsid w:val="00D75756"/>
    <w:rsid w:val="00D75950"/>
    <w:rsid w:val="00D84B02"/>
    <w:rsid w:val="00D90122"/>
    <w:rsid w:val="00D91A91"/>
    <w:rsid w:val="00D92BCA"/>
    <w:rsid w:val="00D93B32"/>
    <w:rsid w:val="00DA1AC7"/>
    <w:rsid w:val="00DB2AB4"/>
    <w:rsid w:val="00DC1A27"/>
    <w:rsid w:val="00DC22DB"/>
    <w:rsid w:val="00DD0EB5"/>
    <w:rsid w:val="00DD2286"/>
    <w:rsid w:val="00DD4EF0"/>
    <w:rsid w:val="00DE242D"/>
    <w:rsid w:val="00DE473F"/>
    <w:rsid w:val="00DF2A48"/>
    <w:rsid w:val="00DF3E21"/>
    <w:rsid w:val="00DF47C6"/>
    <w:rsid w:val="00E0123B"/>
    <w:rsid w:val="00E02791"/>
    <w:rsid w:val="00E103B6"/>
    <w:rsid w:val="00E1141A"/>
    <w:rsid w:val="00E173C6"/>
    <w:rsid w:val="00E20BF4"/>
    <w:rsid w:val="00E24F62"/>
    <w:rsid w:val="00E27B8D"/>
    <w:rsid w:val="00E530B9"/>
    <w:rsid w:val="00E57DAE"/>
    <w:rsid w:val="00E62489"/>
    <w:rsid w:val="00E650F4"/>
    <w:rsid w:val="00E71BC2"/>
    <w:rsid w:val="00E72C0A"/>
    <w:rsid w:val="00E75047"/>
    <w:rsid w:val="00E76E07"/>
    <w:rsid w:val="00E809D9"/>
    <w:rsid w:val="00E86CE1"/>
    <w:rsid w:val="00E906C6"/>
    <w:rsid w:val="00E928A2"/>
    <w:rsid w:val="00EA18DB"/>
    <w:rsid w:val="00EA6BE5"/>
    <w:rsid w:val="00EA7481"/>
    <w:rsid w:val="00EB1258"/>
    <w:rsid w:val="00EB2AFC"/>
    <w:rsid w:val="00EB4F89"/>
    <w:rsid w:val="00EB7FEB"/>
    <w:rsid w:val="00EC2111"/>
    <w:rsid w:val="00EC6F2B"/>
    <w:rsid w:val="00EE6925"/>
    <w:rsid w:val="00EF1D1C"/>
    <w:rsid w:val="00EF20CE"/>
    <w:rsid w:val="00EF42C6"/>
    <w:rsid w:val="00EF67C2"/>
    <w:rsid w:val="00EF6C81"/>
    <w:rsid w:val="00EF7227"/>
    <w:rsid w:val="00F000A3"/>
    <w:rsid w:val="00F002AF"/>
    <w:rsid w:val="00F0641E"/>
    <w:rsid w:val="00F10D2E"/>
    <w:rsid w:val="00F173D6"/>
    <w:rsid w:val="00F21F5D"/>
    <w:rsid w:val="00F27BBE"/>
    <w:rsid w:val="00F34221"/>
    <w:rsid w:val="00F3624D"/>
    <w:rsid w:val="00F37B6B"/>
    <w:rsid w:val="00F42DAB"/>
    <w:rsid w:val="00F50923"/>
    <w:rsid w:val="00F51563"/>
    <w:rsid w:val="00F607B6"/>
    <w:rsid w:val="00F60ABD"/>
    <w:rsid w:val="00F64343"/>
    <w:rsid w:val="00F6662D"/>
    <w:rsid w:val="00F723EB"/>
    <w:rsid w:val="00F730C7"/>
    <w:rsid w:val="00F75F7D"/>
    <w:rsid w:val="00F83681"/>
    <w:rsid w:val="00F87CEC"/>
    <w:rsid w:val="00F90371"/>
    <w:rsid w:val="00F90614"/>
    <w:rsid w:val="00F91B08"/>
    <w:rsid w:val="00F93C2C"/>
    <w:rsid w:val="00F962B5"/>
    <w:rsid w:val="00FA1969"/>
    <w:rsid w:val="00FA29AC"/>
    <w:rsid w:val="00FA64D8"/>
    <w:rsid w:val="00FB0F4D"/>
    <w:rsid w:val="00FB2E0E"/>
    <w:rsid w:val="00FB35C4"/>
    <w:rsid w:val="00FB53EE"/>
    <w:rsid w:val="00FC0B2C"/>
    <w:rsid w:val="00FC526C"/>
    <w:rsid w:val="00FD5EE4"/>
    <w:rsid w:val="00FF79D9"/>
    <w:rsid w:val="0532E825"/>
    <w:rsid w:val="1F623BEC"/>
    <w:rsid w:val="7C673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82BAC"/>
  <w15:chartTrackingRefBased/>
  <w15:docId w15:val="{EE379FE5-682F-A640-8F8A-B166ADAF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606F"/>
    <w:rPr>
      <w:rFonts w:ascii="Calibri Light" w:hAnsi="Calibri Light"/>
    </w:rPr>
  </w:style>
  <w:style w:type="paragraph" w:styleId="Kop1">
    <w:name w:val="heading 1"/>
    <w:basedOn w:val="Standaard"/>
    <w:next w:val="Standaard"/>
    <w:link w:val="Kop1Char"/>
    <w:uiPriority w:val="9"/>
    <w:qFormat/>
    <w:rsid w:val="00835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4">
    <w:name w:val="Grid Table 4"/>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B70DF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70DFA"/>
  </w:style>
  <w:style w:type="paragraph" w:styleId="Voettekst">
    <w:name w:val="footer"/>
    <w:basedOn w:val="Standaard"/>
    <w:link w:val="VoettekstChar"/>
    <w:uiPriority w:val="99"/>
    <w:unhideWhenUsed/>
    <w:rsid w:val="00B70DF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70DFA"/>
  </w:style>
  <w:style w:type="character" w:styleId="Onopgelostemelding">
    <w:name w:val="Unresolved Mention"/>
    <w:basedOn w:val="Standaardalinea-lettertype"/>
    <w:uiPriority w:val="99"/>
    <w:semiHidden/>
    <w:unhideWhenUsed/>
    <w:rsid w:val="00934173"/>
    <w:rPr>
      <w:color w:val="605E5C"/>
      <w:shd w:val="clear" w:color="auto" w:fill="E1DFDD"/>
    </w:rPr>
  </w:style>
  <w:style w:type="paragraph" w:styleId="Eindnoottekst">
    <w:name w:val="endnote text"/>
    <w:basedOn w:val="Standaard"/>
    <w:link w:val="EindnoottekstChar"/>
    <w:uiPriority w:val="99"/>
    <w:semiHidden/>
    <w:unhideWhenUsed/>
    <w:rsid w:val="000B74A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B74A0"/>
    <w:rPr>
      <w:sz w:val="20"/>
      <w:szCs w:val="20"/>
    </w:rPr>
  </w:style>
  <w:style w:type="character" w:styleId="Eindnootmarkering">
    <w:name w:val="endnote reference"/>
    <w:basedOn w:val="Standaardalinea-lettertype"/>
    <w:uiPriority w:val="99"/>
    <w:semiHidden/>
    <w:unhideWhenUsed/>
    <w:rsid w:val="000B74A0"/>
    <w:rPr>
      <w:vertAlign w:val="superscript"/>
    </w:rPr>
  </w:style>
  <w:style w:type="character" w:styleId="GevolgdeHyperlink">
    <w:name w:val="FollowedHyperlink"/>
    <w:basedOn w:val="Standaardalinea-lettertype"/>
    <w:uiPriority w:val="99"/>
    <w:semiHidden/>
    <w:unhideWhenUsed/>
    <w:rsid w:val="003867FB"/>
    <w:rPr>
      <w:color w:val="954F72" w:themeColor="followedHyperlink"/>
      <w:u w:val="single"/>
    </w:rPr>
  </w:style>
  <w:style w:type="paragraph" w:styleId="Voetnoottekst">
    <w:name w:val="footnote text"/>
    <w:basedOn w:val="Standaard"/>
    <w:link w:val="VoetnoottekstChar"/>
    <w:uiPriority w:val="99"/>
    <w:semiHidden/>
    <w:unhideWhenUsed/>
    <w:rsid w:val="00A71F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FE2"/>
    <w:rPr>
      <w:sz w:val="20"/>
      <w:szCs w:val="20"/>
    </w:rPr>
  </w:style>
  <w:style w:type="character" w:styleId="Voetnootmarkering">
    <w:name w:val="footnote reference"/>
    <w:basedOn w:val="Standaardalinea-lettertype"/>
    <w:uiPriority w:val="99"/>
    <w:semiHidden/>
    <w:unhideWhenUsed/>
    <w:rsid w:val="00A71FE2"/>
    <w:rPr>
      <w:vertAlign w:val="superscript"/>
    </w:rPr>
  </w:style>
  <w:style w:type="character" w:customStyle="1" w:styleId="Kop1Char">
    <w:name w:val="Kop 1 Char"/>
    <w:basedOn w:val="Standaardalinea-lettertype"/>
    <w:link w:val="Kop1"/>
    <w:uiPriority w:val="9"/>
    <w:rsid w:val="0083522A"/>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83522A"/>
    <w:pPr>
      <w:numPr>
        <w:ilvl w:val="1"/>
      </w:numPr>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83522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4821">
      <w:bodyDiv w:val="1"/>
      <w:marLeft w:val="0"/>
      <w:marRight w:val="0"/>
      <w:marTop w:val="0"/>
      <w:marBottom w:val="0"/>
      <w:divBdr>
        <w:top w:val="none" w:sz="0" w:space="0" w:color="auto"/>
        <w:left w:val="none" w:sz="0" w:space="0" w:color="auto"/>
        <w:bottom w:val="none" w:sz="0" w:space="0" w:color="auto"/>
        <w:right w:val="none" w:sz="0" w:space="0" w:color="auto"/>
      </w:divBdr>
    </w:div>
    <w:div w:id="18595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xion.eu.qualtrics.com/jfe/form/SV_3fwxNSeCkA1Bo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1drv.ms/w/s!Ajm_NGvc_-rZhasgLRBEaupX664UNg?e=dBTDj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xion.eu.qualtrics.com/jfe/form/SV_80UGPABYzXJTJc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leerlingalert.nl/agenda/rsg-wiringherlant-opti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ravandenberg/Library/Group%20Containers/UBF8T346G9.Office/User%20Content.localized/Templates.localized/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F329E-3580-0D44-9445-B14E87BC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0</TotalTime>
  <Pages>4</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van den Berg</cp:lastModifiedBy>
  <cp:revision>2</cp:revision>
  <cp:lastPrinted>2020-07-08T13:29:00Z</cp:lastPrinted>
  <dcterms:created xsi:type="dcterms:W3CDTF">2022-09-14T16:13:00Z</dcterms:created>
  <dcterms:modified xsi:type="dcterms:W3CDTF">2022-09-14T16:13:00Z</dcterms:modified>
</cp:coreProperties>
</file>